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0B8" w14:textId="1E9D0384" w:rsidR="00037258" w:rsidRPr="00037258" w:rsidRDefault="00163C82" w:rsidP="007F1198">
      <w:pPr>
        <w:ind w:left="-16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CFA68B" wp14:editId="7F351489">
                <wp:simplePos x="0" y="0"/>
                <wp:positionH relativeFrom="column">
                  <wp:posOffset>-918210</wp:posOffset>
                </wp:positionH>
                <wp:positionV relativeFrom="paragraph">
                  <wp:posOffset>-28575</wp:posOffset>
                </wp:positionV>
                <wp:extent cx="8115300" cy="0"/>
                <wp:effectExtent l="22860" t="19050" r="2476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DF32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-2.25pt" to="566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y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" strokecolor="#333" strokeweight="2.75pt"/>
            </w:pict>
          </mc:Fallback>
        </mc:AlternateContent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4CC12258" wp14:editId="4A3FD037">
            <wp:simplePos x="0" y="0"/>
            <wp:positionH relativeFrom="column">
              <wp:posOffset>5391150</wp:posOffset>
            </wp:positionH>
            <wp:positionV relativeFrom="paragraph">
              <wp:posOffset>228600</wp:posOffset>
            </wp:positionV>
            <wp:extent cx="723900" cy="1143000"/>
            <wp:effectExtent l="0" t="0" r="0" b="0"/>
            <wp:wrapSquare wrapText="bothSides"/>
            <wp:docPr id="11" name="Picture 11" descr="Boxing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xing Kangar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77E5BD8" wp14:editId="15961136">
            <wp:simplePos x="0" y="0"/>
            <wp:positionH relativeFrom="column">
              <wp:posOffset>-733425</wp:posOffset>
            </wp:positionH>
            <wp:positionV relativeFrom="paragraph">
              <wp:posOffset>228600</wp:posOffset>
            </wp:positionV>
            <wp:extent cx="723900" cy="1143000"/>
            <wp:effectExtent l="0" t="0" r="0" b="0"/>
            <wp:wrapSquare wrapText="bothSides"/>
            <wp:docPr id="10" name="Picture 10" descr="Boxing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ing Kangar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F10BF" wp14:editId="77D237D7">
                <wp:simplePos x="0" y="0"/>
                <wp:positionH relativeFrom="column">
                  <wp:posOffset>-685800</wp:posOffset>
                </wp:positionH>
                <wp:positionV relativeFrom="paragraph">
                  <wp:posOffset>1435100</wp:posOffset>
                </wp:positionV>
                <wp:extent cx="1764030" cy="3124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19BB" w14:textId="77777777" w:rsidR="00CF622C" w:rsidRDefault="00CF62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No: A0005499J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10BF" id="Text Box 5" o:spid="_x0000_s1028" type="#_x0000_t202" style="position:absolute;left:0;text-align:left;margin-left:-54pt;margin-top:113pt;width:138.9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QihAIAABY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" stroked="f">
                <v:textbox>
                  <w:txbxContent>
                    <w:p w14:paraId="20C019BB" w14:textId="77777777" w:rsidR="00CF622C" w:rsidRDefault="00CF62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No: A0005499J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B525BF" wp14:editId="7E75E6ED">
                <wp:simplePos x="0" y="0"/>
                <wp:positionH relativeFrom="column">
                  <wp:posOffset>5011420</wp:posOffset>
                </wp:positionH>
                <wp:positionV relativeFrom="paragraph">
                  <wp:posOffset>1440180</wp:posOffset>
                </wp:positionV>
                <wp:extent cx="2400300" cy="342900"/>
                <wp:effectExtent l="0" t="1905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03C81" w14:textId="77777777" w:rsidR="00CF622C" w:rsidRDefault="00CF62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69 731 210 242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25BF" id="Text Box 3" o:spid="_x0000_s1029" type="#_x0000_t202" style="position:absolute;left:0;text-align:left;margin-left:394.6pt;margin-top:113.4pt;width:18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BXgg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" stroked="f">
                <v:textbox>
                  <w:txbxContent>
                    <w:p w14:paraId="38103C81" w14:textId="77777777" w:rsidR="00CF622C" w:rsidRDefault="00CF62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ABN: 69 731 210 242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E158E" wp14:editId="5D2EC5E4">
                <wp:simplePos x="0" y="0"/>
                <wp:positionH relativeFrom="column">
                  <wp:posOffset>-1325880</wp:posOffset>
                </wp:positionH>
                <wp:positionV relativeFrom="paragraph">
                  <wp:posOffset>1440180</wp:posOffset>
                </wp:positionV>
                <wp:extent cx="8001000" cy="0"/>
                <wp:effectExtent l="24765" t="20955" r="22860" b="266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442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113.4pt" to="525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" strokecolor="#333" strokeweight="2.7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9853A" wp14:editId="2178AFDB">
                <wp:simplePos x="0" y="0"/>
                <wp:positionH relativeFrom="column">
                  <wp:posOffset>-1211580</wp:posOffset>
                </wp:positionH>
                <wp:positionV relativeFrom="paragraph">
                  <wp:posOffset>1668780</wp:posOffset>
                </wp:positionV>
                <wp:extent cx="7886700" cy="0"/>
                <wp:effectExtent l="24765" t="20955" r="22860" b="266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362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4pt,131.4pt" to="525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IN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" strokecolor="#333" strokeweight="2.7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F175D" wp14:editId="2E30041B">
                <wp:simplePos x="0" y="0"/>
                <wp:positionH relativeFrom="column">
                  <wp:posOffset>-1325880</wp:posOffset>
                </wp:positionH>
                <wp:positionV relativeFrom="paragraph">
                  <wp:posOffset>68580</wp:posOffset>
                </wp:positionV>
                <wp:extent cx="8001000" cy="0"/>
                <wp:effectExtent l="5715" t="11430" r="1333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4609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5.4pt" to="52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/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1J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A57EE" wp14:editId="24ABE9F4">
                <wp:simplePos x="0" y="0"/>
                <wp:positionH relativeFrom="column">
                  <wp:posOffset>502920</wp:posOffset>
                </wp:positionH>
                <wp:positionV relativeFrom="paragraph">
                  <wp:posOffset>342900</wp:posOffset>
                </wp:positionV>
                <wp:extent cx="4229100" cy="228600"/>
                <wp:effectExtent l="5715" t="9525" r="1333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5F33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Correspondence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B.J.F.C. P.O. Box 377 Bayswater Vic 3153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57EE" id="Text Box 9" o:spid="_x0000_s1031" type="#_x0000_t202" style="position:absolute;left:0;text-align:left;margin-left:39.6pt;margin-top:27pt;width:33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CKg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">
                <v:textbox>
                  <w:txbxContent>
                    <w:p w14:paraId="5CDA5F33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Correspondence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B.J.F.C. P.O. Box 377 Bayswater Vic 3153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3AFAB9" wp14:editId="5BB18E2E">
                <wp:simplePos x="0" y="0"/>
                <wp:positionH relativeFrom="column">
                  <wp:posOffset>274320</wp:posOffset>
                </wp:positionH>
                <wp:positionV relativeFrom="paragraph">
                  <wp:posOffset>68580</wp:posOffset>
                </wp:positionV>
                <wp:extent cx="4686300" cy="4572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93AE" w14:textId="77777777" w:rsidR="00CF622C" w:rsidRDefault="00CF622C">
                            <w:pPr>
                              <w:jc w:val="center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BAYSWATER JUNIOR FOOTBALL CLUB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FAB9" id="Text Box 2" o:spid="_x0000_s1032" type="#_x0000_t202" style="position:absolute;left:0;text-align:left;margin-left:21.6pt;margin-top:5.4pt;width:36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5OhQIAABY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" stroked="f">
                <v:textbox>
                  <w:txbxContent>
                    <w:p w14:paraId="011C93AE" w14:textId="77777777" w:rsidR="00CF622C" w:rsidRDefault="00CF622C">
                      <w:pPr>
                        <w:jc w:val="center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  <w:szCs w:val="32"/>
                        </w:rPr>
                        <w:t>BAYSWATER JUNIOR FOOTBALL CLUB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6C7BD558" w14:textId="77777777" w:rsidR="00037258" w:rsidRPr="00037258" w:rsidRDefault="00037258" w:rsidP="00037258"/>
    <w:p w14:paraId="65B47B24" w14:textId="77777777" w:rsidR="00037258" w:rsidRPr="00037258" w:rsidRDefault="00037258" w:rsidP="00037258"/>
    <w:p w14:paraId="57E4FCC0" w14:textId="099AE686" w:rsidR="00037258" w:rsidRPr="00037258" w:rsidRDefault="0027704E" w:rsidP="0003725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261B74B" wp14:editId="68EF26D3">
                <wp:simplePos x="0" y="0"/>
                <wp:positionH relativeFrom="column">
                  <wp:posOffset>3354705</wp:posOffset>
                </wp:positionH>
                <wp:positionV relativeFrom="paragraph">
                  <wp:posOffset>160020</wp:posOffset>
                </wp:positionV>
                <wp:extent cx="186690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0120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Gael Peters</w:t>
                            </w:r>
                          </w:p>
                          <w:p w14:paraId="05CE356B" w14:textId="5E331D9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0409 809 611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27704E" w:rsidRPr="00277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treasuer@bayswaterjfc.</w:t>
                            </w:r>
                            <w:r w:rsidR="00277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com.au</w:t>
                            </w:r>
                          </w:p>
                          <w:p w14:paraId="52E40909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3B7CD5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30B3B3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1B7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264.15pt;margin-top:12.6pt;width:147pt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" stroked="f">
                <v:textbox>
                  <w:txbxContent>
                    <w:p w14:paraId="7F8E0120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Treasurer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Gael Peters</w:t>
                      </w:r>
                    </w:p>
                    <w:p w14:paraId="05CE356B" w14:textId="5E331D9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0409 809 611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27704E" w:rsidRPr="0027704E">
                        <w:rPr>
                          <w:rFonts w:ascii="Arial" w:hAnsi="Arial" w:cs="Arial"/>
                          <w:sz w:val="16"/>
                          <w:szCs w:val="16"/>
                        </w:rPr>
                        <w:t>treasuer@bayswaterjfc.</w:t>
                      </w:r>
                      <w:r w:rsidR="0027704E">
                        <w:rPr>
                          <w:rFonts w:ascii="Arial" w:hAnsi="Arial" w:cs="Arial"/>
                          <w:sz w:val="16"/>
                          <w:szCs w:val="16"/>
                        </w:rPr>
                        <w:t>com.au</w:t>
                      </w:r>
                    </w:p>
                    <w:p w14:paraId="52E40909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3B7CD5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30B3B3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290A70" wp14:editId="2A482307">
                <wp:simplePos x="0" y="0"/>
                <wp:positionH relativeFrom="column">
                  <wp:posOffset>1991995</wp:posOffset>
                </wp:positionH>
                <wp:positionV relativeFrom="paragraph">
                  <wp:posOffset>160020</wp:posOffset>
                </wp:positionV>
                <wp:extent cx="1697990" cy="7620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894A" w14:textId="2C58154A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A358044" w14:textId="2A1FE1BD" w:rsidR="0027704E" w:rsidRPr="0027704E" w:rsidRDefault="002770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7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 Hindson</w:t>
                            </w:r>
                          </w:p>
                          <w:p w14:paraId="2423D293" w14:textId="375B3107" w:rsidR="0027704E" w:rsidRPr="0027704E" w:rsidRDefault="002770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7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0419 149 500</w:t>
                            </w:r>
                          </w:p>
                          <w:p w14:paraId="091F8F54" w14:textId="13DEAF64" w:rsidR="00CF622C" w:rsidRDefault="002770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27704E">
                                <w:rPr>
                                  <w:sz w:val="18"/>
                                </w:rPr>
                                <w:t>secretary@bayswaterjfc.com.au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0A70" id="Text Box 13" o:spid="_x0000_s1031" type="#_x0000_t202" style="position:absolute;margin-left:156.85pt;margin-top:12.6pt;width:133.7pt;height:6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" stroked="f">
                <v:textbox>
                  <w:txbxContent>
                    <w:p w14:paraId="7DE0894A" w14:textId="2C58154A" w:rsidR="00CF622C" w:rsidRDefault="00CF62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Secretary</w:t>
                      </w:r>
                    </w:p>
                    <w:p w14:paraId="4A358044" w14:textId="2A1FE1BD" w:rsidR="0027704E" w:rsidRPr="0027704E" w:rsidRDefault="002770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704E">
                        <w:rPr>
                          <w:rFonts w:ascii="Arial" w:hAnsi="Arial" w:cs="Arial"/>
                          <w:sz w:val="18"/>
                          <w:szCs w:val="18"/>
                        </w:rPr>
                        <w:t>Mark Hindson</w:t>
                      </w:r>
                    </w:p>
                    <w:p w14:paraId="2423D293" w14:textId="375B3107" w:rsidR="0027704E" w:rsidRPr="0027704E" w:rsidRDefault="002770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704E">
                        <w:rPr>
                          <w:rFonts w:ascii="Arial" w:hAnsi="Arial" w:cs="Arial"/>
                          <w:sz w:val="18"/>
                          <w:szCs w:val="18"/>
                        </w:rPr>
                        <w:t>0419 149 500</w:t>
                      </w:r>
                    </w:p>
                    <w:p w14:paraId="091F8F54" w14:textId="13DEAF64" w:rsidR="00CF622C" w:rsidRDefault="0027704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Pr="0027704E">
                          <w:rPr>
                            <w:sz w:val="18"/>
                          </w:rPr>
                          <w:t>secretary@bayswaterjfc.com.au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0143E6D" wp14:editId="5F5030F0">
                <wp:simplePos x="0" y="0"/>
                <wp:positionH relativeFrom="column">
                  <wp:posOffset>337185</wp:posOffset>
                </wp:positionH>
                <wp:positionV relativeFrom="paragraph">
                  <wp:posOffset>160020</wp:posOffset>
                </wp:positionV>
                <wp:extent cx="1660525" cy="8001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F997C" w14:textId="77777777" w:rsidR="0027704E" w:rsidRDefault="00CF622C" w:rsidP="0027704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cr/>
                            </w:r>
                            <w:r w:rsidR="0027704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Beccy Dawber</w:t>
                            </w:r>
                          </w:p>
                          <w:p w14:paraId="3FAFF14E" w14:textId="77777777" w:rsidR="0027704E" w:rsidRPr="00B9792D" w:rsidRDefault="0027704E" w:rsidP="0027704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9792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0401 306 209</w:t>
                            </w:r>
                          </w:p>
                          <w:p w14:paraId="0DD12E09" w14:textId="3A5765D3" w:rsidR="00CF622C" w:rsidRDefault="0027704E" w:rsidP="002770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7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president@ba</w:t>
                            </w:r>
                            <w:r w:rsidRPr="002770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yswater</w:t>
                            </w:r>
                            <w:r w:rsidRPr="00277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3E6D" id="Text Box 14" o:spid="_x0000_s1032" type="#_x0000_t202" style="position:absolute;margin-left:26.55pt;margin-top:12.6pt;width:130.75pt;height:6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" stroked="f">
                <v:textbox>
                  <w:txbxContent>
                    <w:p w14:paraId="43FF997C" w14:textId="77777777" w:rsidR="0027704E" w:rsidRDefault="00CF622C" w:rsidP="0027704E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President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cr/>
                      </w:r>
                      <w:r w:rsidR="0027704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Beccy Dawber</w:t>
                      </w:r>
                    </w:p>
                    <w:p w14:paraId="3FAFF14E" w14:textId="77777777" w:rsidR="0027704E" w:rsidRPr="00B9792D" w:rsidRDefault="0027704E" w:rsidP="0027704E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9792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0401 306 209</w:t>
                      </w:r>
                    </w:p>
                    <w:p w14:paraId="0DD12E09" w14:textId="3A5765D3" w:rsidR="00CF622C" w:rsidRDefault="0027704E" w:rsidP="002770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704E">
                        <w:rPr>
                          <w:rFonts w:ascii="Arial" w:hAnsi="Arial" w:cs="Arial"/>
                          <w:sz w:val="16"/>
                          <w:szCs w:val="16"/>
                        </w:rPr>
                        <w:t>president@ba</w:t>
                      </w:r>
                      <w:r w:rsidRPr="0027704E">
                        <w:rPr>
                          <w:rFonts w:ascii="Arial" w:hAnsi="Arial" w:cs="Arial"/>
                          <w:sz w:val="18"/>
                          <w:szCs w:val="18"/>
                        </w:rPr>
                        <w:t>yswater</w:t>
                      </w:r>
                      <w:r w:rsidRPr="0027704E">
                        <w:rPr>
                          <w:rFonts w:ascii="Arial" w:hAnsi="Arial" w:cs="Arial"/>
                          <w:sz w:val="16"/>
                          <w:szCs w:val="16"/>
                        </w:rPr>
                        <w:t>jf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06C14871" w14:textId="77777777" w:rsidR="00037258" w:rsidRPr="00037258" w:rsidRDefault="00037258" w:rsidP="00037258"/>
    <w:p w14:paraId="4004BFBD" w14:textId="77777777" w:rsidR="00037258" w:rsidRPr="00037258" w:rsidRDefault="00037258" w:rsidP="00037258"/>
    <w:p w14:paraId="113C8157" w14:textId="77777777" w:rsidR="00037258" w:rsidRPr="00037258" w:rsidRDefault="00037258" w:rsidP="00037258"/>
    <w:p w14:paraId="46C7465B" w14:textId="7837BA6E" w:rsidR="005A3242" w:rsidRDefault="005A3242" w:rsidP="00037258">
      <w:pPr>
        <w:tabs>
          <w:tab w:val="left" w:pos="1005"/>
        </w:tabs>
      </w:pPr>
    </w:p>
    <w:p w14:paraId="0CF7F3B8" w14:textId="77777777" w:rsidR="0080007D" w:rsidRDefault="0080007D" w:rsidP="00037258">
      <w:pPr>
        <w:tabs>
          <w:tab w:val="left" w:pos="1005"/>
        </w:tabs>
      </w:pPr>
    </w:p>
    <w:p w14:paraId="1F4D80BC" w14:textId="77777777" w:rsidR="0080007D" w:rsidRDefault="0080007D" w:rsidP="00037258">
      <w:pPr>
        <w:tabs>
          <w:tab w:val="left" w:pos="1005"/>
        </w:tabs>
      </w:pPr>
    </w:p>
    <w:p w14:paraId="7B506A2F" w14:textId="77777777" w:rsidR="0080007D" w:rsidRDefault="0080007D" w:rsidP="00037258">
      <w:pPr>
        <w:tabs>
          <w:tab w:val="left" w:pos="1005"/>
        </w:tabs>
      </w:pPr>
    </w:p>
    <w:p w14:paraId="49965DCE" w14:textId="164EDFAD" w:rsidR="00521C65" w:rsidRPr="0080007D" w:rsidRDefault="00521C65" w:rsidP="0080007D">
      <w:pPr>
        <w:tabs>
          <w:tab w:val="left" w:pos="1005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80007D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 xml:space="preserve">COACH APPLICATION </w:t>
      </w:r>
      <w:r w:rsidR="00CC395D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>FORM SEASON 202</w:t>
      </w:r>
      <w:r w:rsidR="0027704E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>2</w:t>
      </w:r>
    </w:p>
    <w:p w14:paraId="4562C2B7" w14:textId="78D4BB4C" w:rsidR="00AA1AEC" w:rsidRPr="0080007D" w:rsidRDefault="00AA1AEC" w:rsidP="0080007D">
      <w:pPr>
        <w:tabs>
          <w:tab w:val="left" w:pos="1005"/>
        </w:tabs>
        <w:rPr>
          <w:rFonts w:asciiTheme="minorHAnsi" w:hAnsiTheme="minorHAnsi"/>
          <w:b/>
        </w:rPr>
      </w:pPr>
    </w:p>
    <w:p w14:paraId="14224421" w14:textId="3547F1DF" w:rsidR="00AA1AEC" w:rsidRPr="0080007D" w:rsidRDefault="00AA1AEC" w:rsidP="0080007D">
      <w:pPr>
        <w:tabs>
          <w:tab w:val="left" w:pos="1005"/>
        </w:tabs>
        <w:jc w:val="center"/>
        <w:rPr>
          <w:rFonts w:asciiTheme="minorHAnsi" w:hAnsiTheme="minorHAnsi"/>
          <w:b/>
          <w:sz w:val="28"/>
          <w:szCs w:val="28"/>
        </w:rPr>
      </w:pPr>
      <w:r w:rsidRPr="0080007D">
        <w:rPr>
          <w:rFonts w:asciiTheme="minorHAnsi" w:hAnsiTheme="minorHAnsi"/>
          <w:b/>
          <w:color w:val="1F497D" w:themeColor="text2"/>
          <w:sz w:val="28"/>
          <w:szCs w:val="28"/>
        </w:rPr>
        <w:t>APPLICANT DETAILS</w:t>
      </w:r>
    </w:p>
    <w:p w14:paraId="62ADEB82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0911F20" w14:textId="4530CB98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FIRST NAME:</w:t>
      </w:r>
    </w:p>
    <w:p w14:paraId="0984CD90" w14:textId="46CEC97B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614480F" w14:textId="49DCFD57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SURNAME:</w:t>
      </w:r>
    </w:p>
    <w:p w14:paraId="3DEFC03B" w14:textId="31AE782B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D44D035" w14:textId="29056E39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DOB:</w:t>
      </w:r>
      <w:r w:rsidR="00521C65" w:rsidRPr="0080007D">
        <w:rPr>
          <w:rFonts w:asciiTheme="minorHAnsi" w:hAnsiTheme="minorHAnsi"/>
          <w:b/>
        </w:rPr>
        <w:t xml:space="preserve"> </w:t>
      </w:r>
    </w:p>
    <w:p w14:paraId="2FB6805A" w14:textId="0766C442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C83CE01" w14:textId="7267BACA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ADDRESS:</w:t>
      </w:r>
    </w:p>
    <w:p w14:paraId="7605ABD2" w14:textId="529DA14E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1F51965" w14:textId="3FDE5058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CONTACT NUMBER</w:t>
      </w:r>
      <w:r w:rsidR="00506E31" w:rsidRPr="0080007D">
        <w:rPr>
          <w:rFonts w:asciiTheme="minorHAnsi" w:hAnsiTheme="minorHAnsi"/>
          <w:b/>
        </w:rPr>
        <w:t>:</w:t>
      </w:r>
    </w:p>
    <w:p w14:paraId="1DB3D46B" w14:textId="16E8DB79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E38792F" w14:textId="6575DD48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EMAIL:</w:t>
      </w:r>
    </w:p>
    <w:p w14:paraId="3CF03033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502E1D2" w14:textId="47DEAE10" w:rsidR="00521C65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APPLYING FOR (circle one):  HEAD COACH / ASSISTANT COACH</w:t>
      </w:r>
      <w:r w:rsidR="005C7BC9" w:rsidRPr="0080007D">
        <w:rPr>
          <w:rFonts w:asciiTheme="minorHAnsi" w:hAnsiTheme="minorHAnsi"/>
          <w:b/>
        </w:rPr>
        <w:t xml:space="preserve">  </w:t>
      </w:r>
    </w:p>
    <w:p w14:paraId="44C8810A" w14:textId="0BF69EB0" w:rsidR="005C7BC9" w:rsidRPr="0080007D" w:rsidRDefault="005C7BC9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42E95C7" w14:textId="57068EA0" w:rsidR="00FF696E" w:rsidRPr="0080007D" w:rsidRDefault="005C7BC9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AGE GROUP:                                            BOYS / GIRLS</w:t>
      </w:r>
    </w:p>
    <w:p w14:paraId="50A46B00" w14:textId="77777777" w:rsidR="008E546C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9393EE2" w14:textId="23F0316A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CHILDREN PLAYING AT BAYSWATER JUNIOR FOOTBALL CLUB:</w:t>
      </w:r>
    </w:p>
    <w:p w14:paraId="3CE1225D" w14:textId="77777777" w:rsidR="008E546C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DAFA991" w14:textId="6E61E6D3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YEARS AT BAYSWATER JUNIOR FOOTBALL CLUB:</w:t>
      </w:r>
    </w:p>
    <w:p w14:paraId="14EB0C6E" w14:textId="77777777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4421DA8" w14:textId="4851A356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CURRENT EMPLOYMENT:</w:t>
      </w:r>
    </w:p>
    <w:p w14:paraId="7EF3F02E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42CD532" w14:textId="46FBA167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F20AC24" w14:textId="77777777" w:rsidR="005A3242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WORKING WITH CHILDREN CHECK</w:t>
      </w:r>
      <w:r w:rsidR="00A93823" w:rsidRPr="0080007D">
        <w:rPr>
          <w:rFonts w:asciiTheme="minorHAnsi" w:hAnsiTheme="minorHAnsi"/>
          <w:b/>
        </w:rPr>
        <w:t xml:space="preserve"> (compulsory):</w:t>
      </w:r>
      <w:r w:rsidRPr="0080007D">
        <w:rPr>
          <w:rFonts w:asciiTheme="minorHAnsi" w:hAnsiTheme="minorHAnsi"/>
          <w:b/>
        </w:rPr>
        <w:t xml:space="preserve">  </w:t>
      </w:r>
      <w:r w:rsidR="00A93823" w:rsidRPr="0080007D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  <w:b/>
        </w:rPr>
        <w:t>Y / N</w:t>
      </w:r>
      <w:r w:rsidR="00A93823" w:rsidRPr="0080007D">
        <w:rPr>
          <w:rFonts w:asciiTheme="minorHAnsi" w:hAnsiTheme="minorHAnsi"/>
          <w:b/>
        </w:rPr>
        <w:t xml:space="preserve">  </w:t>
      </w:r>
    </w:p>
    <w:p w14:paraId="279212E0" w14:textId="29F535E0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  <w:color w:val="C00000"/>
        </w:rPr>
      </w:pPr>
      <w:r w:rsidRPr="0080007D">
        <w:rPr>
          <w:rFonts w:asciiTheme="minorHAnsi" w:hAnsiTheme="minorHAnsi"/>
          <w:b/>
          <w:color w:val="C00000"/>
        </w:rPr>
        <w:t>*</w:t>
      </w:r>
      <w:proofErr w:type="gramStart"/>
      <w:r w:rsidRPr="0080007D">
        <w:rPr>
          <w:rFonts w:asciiTheme="minorHAnsi" w:hAnsiTheme="minorHAnsi"/>
          <w:b/>
          <w:color w:val="C00000"/>
        </w:rPr>
        <w:t>if</w:t>
      </w:r>
      <w:proofErr w:type="gramEnd"/>
      <w:r w:rsidRPr="0080007D">
        <w:rPr>
          <w:rFonts w:asciiTheme="minorHAnsi" w:hAnsiTheme="minorHAnsi"/>
          <w:b/>
          <w:color w:val="C00000"/>
        </w:rPr>
        <w:t xml:space="preserve"> no please get in touch for details</w:t>
      </w:r>
    </w:p>
    <w:p w14:paraId="32477943" w14:textId="77777777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ECCA92F" w14:textId="45D46F68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PROVIDE WWCC NUMBER:</w:t>
      </w:r>
    </w:p>
    <w:p w14:paraId="061D63F1" w14:textId="73DE16D5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A1EF19A" w14:textId="57C5CFB2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WWCC EXPIRIRY DATE: </w:t>
      </w:r>
    </w:p>
    <w:p w14:paraId="16EAA2D3" w14:textId="3562CA43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91C315B" w14:textId="77777777" w:rsidR="005A3242" w:rsidRPr="0080007D" w:rsidRDefault="00C55D0A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AFL </w:t>
      </w:r>
      <w:r w:rsidR="00A93823" w:rsidRPr="0080007D">
        <w:rPr>
          <w:rFonts w:asciiTheme="minorHAnsi" w:hAnsiTheme="minorHAnsi"/>
          <w:b/>
        </w:rPr>
        <w:t xml:space="preserve">COACH ACCREDITATION (compulsory):  Y / N  </w:t>
      </w:r>
    </w:p>
    <w:p w14:paraId="29F62CDB" w14:textId="6378B748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  <w:color w:val="C00000"/>
        </w:rPr>
        <w:t>*</w:t>
      </w:r>
      <w:proofErr w:type="gramStart"/>
      <w:r w:rsidRPr="0080007D">
        <w:rPr>
          <w:rFonts w:asciiTheme="minorHAnsi" w:hAnsiTheme="minorHAnsi"/>
          <w:b/>
          <w:color w:val="C00000"/>
        </w:rPr>
        <w:t>if</w:t>
      </w:r>
      <w:proofErr w:type="gramEnd"/>
      <w:r w:rsidRPr="0080007D">
        <w:rPr>
          <w:rFonts w:asciiTheme="minorHAnsi" w:hAnsiTheme="minorHAnsi"/>
          <w:b/>
          <w:color w:val="C00000"/>
        </w:rPr>
        <w:t xml:space="preserve"> no please get in touch for details</w:t>
      </w:r>
    </w:p>
    <w:p w14:paraId="50FB7FE4" w14:textId="77777777" w:rsidR="00554A3B" w:rsidRPr="0080007D" w:rsidRDefault="00554A3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DD8761C" w14:textId="727D6E40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 </w:t>
      </w:r>
      <w:r w:rsidR="00C55D0A" w:rsidRPr="0080007D">
        <w:rPr>
          <w:rFonts w:asciiTheme="minorHAnsi" w:hAnsiTheme="minorHAnsi"/>
          <w:b/>
        </w:rPr>
        <w:t xml:space="preserve">AFL </w:t>
      </w:r>
      <w:r w:rsidR="00A93823" w:rsidRPr="0080007D">
        <w:rPr>
          <w:rFonts w:asciiTheme="minorHAnsi" w:hAnsiTheme="minorHAnsi"/>
          <w:b/>
        </w:rPr>
        <w:t>COACH ACCREDITATION NUMBER:</w:t>
      </w:r>
    </w:p>
    <w:p w14:paraId="6D2BF435" w14:textId="4A449947" w:rsidR="00A93823" w:rsidRDefault="00A93823" w:rsidP="00037258">
      <w:pPr>
        <w:tabs>
          <w:tab w:val="left" w:pos="1005"/>
        </w:tabs>
        <w:rPr>
          <w:b/>
          <w:sz w:val="22"/>
          <w:szCs w:val="22"/>
        </w:rPr>
      </w:pPr>
    </w:p>
    <w:p w14:paraId="455A71E7" w14:textId="1DDB4E0C" w:rsidR="00C55D0A" w:rsidRDefault="00C55D0A" w:rsidP="00037258">
      <w:pPr>
        <w:tabs>
          <w:tab w:val="left" w:pos="1005"/>
        </w:tabs>
        <w:rPr>
          <w:b/>
          <w:sz w:val="22"/>
          <w:szCs w:val="22"/>
        </w:rPr>
      </w:pPr>
    </w:p>
    <w:p w14:paraId="1B76E7F7" w14:textId="68B920F0" w:rsidR="007B0AFB" w:rsidRDefault="007B0AFB" w:rsidP="00037258">
      <w:pPr>
        <w:tabs>
          <w:tab w:val="left" w:pos="1005"/>
        </w:tabs>
        <w:rPr>
          <w:b/>
          <w:sz w:val="22"/>
          <w:szCs w:val="22"/>
        </w:rPr>
      </w:pPr>
    </w:p>
    <w:p w14:paraId="21317932" w14:textId="4FBE8349" w:rsidR="00A018A1" w:rsidRDefault="00A018A1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A018A1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187E384C" wp14:editId="1D958198">
            <wp:extent cx="3704400" cy="900000"/>
            <wp:effectExtent l="0" t="0" r="0" b="0"/>
            <wp:docPr id="16" name="Picture 16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ECC3" w14:textId="77777777" w:rsidR="007B0AFB" w:rsidRDefault="007B0AFB" w:rsidP="00037258">
      <w:pPr>
        <w:tabs>
          <w:tab w:val="left" w:pos="1005"/>
        </w:tabs>
        <w:rPr>
          <w:b/>
          <w:sz w:val="22"/>
          <w:szCs w:val="22"/>
        </w:rPr>
      </w:pPr>
    </w:p>
    <w:p w14:paraId="7BE85144" w14:textId="77777777" w:rsidR="00A018A1" w:rsidRDefault="00A018A1" w:rsidP="00037258">
      <w:pPr>
        <w:tabs>
          <w:tab w:val="left" w:pos="1005"/>
        </w:tabs>
        <w:rPr>
          <w:b/>
          <w:sz w:val="22"/>
          <w:szCs w:val="22"/>
        </w:rPr>
      </w:pPr>
    </w:p>
    <w:p w14:paraId="29EDA8A2" w14:textId="6020DCDD" w:rsidR="00C55D0A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MOST RECENT INVOLVMENT WITH COACHING ANY SPORT:</w:t>
      </w:r>
    </w:p>
    <w:p w14:paraId="725B0394" w14:textId="28A526A0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2C7844A" w14:textId="1B2B059E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C83461A" w14:textId="33254D21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90CC43B" w14:textId="39D0CBB9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1A244C34" w14:textId="6A5C25E1" w:rsidR="00AA1AEC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PREVIOUS EXPERIENCE PLAYING ANY SPORT:</w:t>
      </w:r>
    </w:p>
    <w:p w14:paraId="2FF973F6" w14:textId="19FE2520" w:rsidR="007C50FC" w:rsidRPr="0080007D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3962A35" w14:textId="62DE351A" w:rsidR="007C50FC" w:rsidRPr="0080007D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1A81E69" w14:textId="29A34E34" w:rsidR="007C50FC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9A8BB33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F5DE19C" w14:textId="44D20ED3" w:rsidR="007C50FC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WHY HAVE YOU APPLIED FOR A COACHING ROLE?</w:t>
      </w:r>
    </w:p>
    <w:p w14:paraId="498F8068" w14:textId="213DE1C3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E0AB05B" w14:textId="5B1C8DF1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17E2C31" w14:textId="1072453F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60245BA" w14:textId="77777777" w:rsidR="00EF69CC" w:rsidRPr="0080007D" w:rsidRDefault="00EF69C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D2587F9" w14:textId="23E652C6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PLEASE DESCRIBE YOUR METHOD OF COACHING:</w:t>
      </w:r>
    </w:p>
    <w:p w14:paraId="5493922A" w14:textId="749C843F" w:rsidR="007B0AFB" w:rsidRPr="0080007D" w:rsidRDefault="008E546C" w:rsidP="00037258">
      <w:pPr>
        <w:tabs>
          <w:tab w:val="left" w:pos="1005"/>
        </w:tabs>
        <w:rPr>
          <w:rFonts w:asciiTheme="minorHAnsi" w:hAnsiTheme="minorHAnsi"/>
        </w:rPr>
      </w:pPr>
      <w:r w:rsidRPr="0080007D">
        <w:rPr>
          <w:rFonts w:asciiTheme="minorHAnsi" w:hAnsiTheme="minorHAnsi"/>
        </w:rPr>
        <w:t>(</w:t>
      </w:r>
      <w:proofErr w:type="gramStart"/>
      <w:r w:rsidRPr="0080007D">
        <w:rPr>
          <w:rFonts w:asciiTheme="minorHAnsi" w:hAnsiTheme="minorHAnsi"/>
        </w:rPr>
        <w:t>pages</w:t>
      </w:r>
      <w:proofErr w:type="gramEnd"/>
      <w:r w:rsidRPr="0080007D">
        <w:rPr>
          <w:rFonts w:asciiTheme="minorHAnsi" w:hAnsiTheme="minorHAnsi"/>
        </w:rPr>
        <w:t xml:space="preserve"> can be added if required)</w:t>
      </w:r>
    </w:p>
    <w:p w14:paraId="10644CAE" w14:textId="72DE720B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ACA1119" w14:textId="14FEC4BA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CCDC27B" w14:textId="4CAA90EB" w:rsidR="007B0AFB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5925010" w14:textId="77777777" w:rsidR="00E96196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C3BFA7A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92295AD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</w:rPr>
      </w:pPr>
    </w:p>
    <w:p w14:paraId="6601F819" w14:textId="55C47E0D" w:rsidR="000A41C6" w:rsidRPr="0080007D" w:rsidRDefault="00CC395D" w:rsidP="00E96196">
      <w:pPr>
        <w:tabs>
          <w:tab w:val="left" w:pos="10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THROUGHOUT SEASON 202</w:t>
      </w:r>
      <w:r w:rsidR="0027704E">
        <w:rPr>
          <w:rFonts w:asciiTheme="minorHAnsi" w:hAnsiTheme="minorHAnsi"/>
        </w:rPr>
        <w:t>2</w:t>
      </w:r>
      <w:r w:rsidR="000A41C6" w:rsidRPr="0080007D">
        <w:rPr>
          <w:rFonts w:asciiTheme="minorHAnsi" w:hAnsiTheme="minorHAnsi"/>
        </w:rPr>
        <w:t>, BAYSWATER JUNIOR FOOTBALL CLUB WILL PROVIDE COACHING PROGRAMS WITHIN THE CLUB, AND ALSO DIRECT CLUB COACHES TO ATTEND COACHING SEMINARS OUTSIDE OF THE CLUB.</w:t>
      </w:r>
    </w:p>
    <w:p w14:paraId="137BCCD0" w14:textId="0F6CF499" w:rsidR="000A41C6" w:rsidRPr="0080007D" w:rsidRDefault="000A41C6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61F04B6D" w14:textId="72700773" w:rsidR="000A41C6" w:rsidRPr="0080007D" w:rsidRDefault="000A41C6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THESE PROGRAMS AND SEMINARS </w:t>
      </w:r>
      <w:r w:rsidR="00FE54DA" w:rsidRPr="0080007D">
        <w:rPr>
          <w:rFonts w:asciiTheme="minorHAnsi" w:hAnsiTheme="minorHAnsi"/>
        </w:rPr>
        <w:t>ARE</w:t>
      </w:r>
      <w:r w:rsidRPr="0080007D">
        <w:rPr>
          <w:rFonts w:asciiTheme="minorHAnsi" w:hAnsiTheme="minorHAnsi"/>
        </w:rPr>
        <w:t xml:space="preserve"> MANDATORY </w:t>
      </w:r>
      <w:r w:rsidR="00FE54DA" w:rsidRPr="0080007D">
        <w:rPr>
          <w:rFonts w:asciiTheme="minorHAnsi" w:hAnsiTheme="minorHAnsi"/>
        </w:rPr>
        <w:t xml:space="preserve">FOR ALL CLUB COACHES, IN THE </w:t>
      </w:r>
      <w:r w:rsidR="007F2CE2" w:rsidRPr="0080007D">
        <w:rPr>
          <w:rFonts w:asciiTheme="minorHAnsi" w:hAnsiTheme="minorHAnsi"/>
        </w:rPr>
        <w:t>INTEREST</w:t>
      </w:r>
      <w:r w:rsidR="00FE54DA" w:rsidRPr="0080007D">
        <w:rPr>
          <w:rFonts w:asciiTheme="minorHAnsi" w:hAnsiTheme="minorHAnsi"/>
        </w:rPr>
        <w:t xml:space="preserve"> OF </w:t>
      </w:r>
      <w:r w:rsidR="007F2CE2" w:rsidRPr="0080007D">
        <w:rPr>
          <w:rFonts w:asciiTheme="minorHAnsi" w:hAnsiTheme="minorHAnsi"/>
        </w:rPr>
        <w:t xml:space="preserve">DEVELOPING </w:t>
      </w:r>
      <w:r w:rsidR="00FE54DA" w:rsidRPr="0080007D">
        <w:rPr>
          <w:rFonts w:asciiTheme="minorHAnsi" w:hAnsiTheme="minorHAnsi"/>
        </w:rPr>
        <w:t>COACHES FOR THE FUTURE OF OUR PLAYERS.</w:t>
      </w:r>
    </w:p>
    <w:p w14:paraId="60464AC6" w14:textId="580265E8" w:rsidR="00FE54DA" w:rsidRPr="0080007D" w:rsidRDefault="00FE54DA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317A2641" w14:textId="43D5A11B" w:rsidR="007A0567" w:rsidRPr="0080007D" w:rsidRDefault="00FE54DA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PROGRAMS AND SEMINARS TO BE </w:t>
      </w:r>
      <w:r w:rsidR="007F2CE2" w:rsidRPr="0080007D">
        <w:rPr>
          <w:rFonts w:asciiTheme="minorHAnsi" w:hAnsiTheme="minorHAnsi"/>
        </w:rPr>
        <w:t>ATTENDED</w:t>
      </w:r>
      <w:r w:rsidRPr="0080007D">
        <w:rPr>
          <w:rFonts w:asciiTheme="minorHAnsi" w:hAnsiTheme="minorHAnsi"/>
        </w:rPr>
        <w:t xml:space="preserve"> BY COACHES WILL BE AT THE </w:t>
      </w:r>
      <w:r w:rsidR="007F2CE2" w:rsidRPr="0080007D">
        <w:rPr>
          <w:rFonts w:asciiTheme="minorHAnsi" w:hAnsiTheme="minorHAnsi"/>
        </w:rPr>
        <w:t>DISCRETION</w:t>
      </w:r>
      <w:r w:rsidRPr="0080007D">
        <w:rPr>
          <w:rFonts w:asciiTheme="minorHAnsi" w:hAnsiTheme="minorHAnsi"/>
        </w:rPr>
        <w:t xml:space="preserve"> OF THE CLUB.</w:t>
      </w:r>
      <w:r w:rsidR="00E96196">
        <w:rPr>
          <w:rFonts w:asciiTheme="minorHAnsi" w:hAnsiTheme="minorHAnsi"/>
        </w:rPr>
        <w:t xml:space="preserve"> </w:t>
      </w:r>
      <w:r w:rsidR="007A0567" w:rsidRPr="0080007D">
        <w:rPr>
          <w:rFonts w:asciiTheme="minorHAnsi" w:hAnsiTheme="minorHAnsi"/>
        </w:rPr>
        <w:t>(</w:t>
      </w:r>
      <w:proofErr w:type="gramStart"/>
      <w:r w:rsidR="007A0567" w:rsidRPr="0080007D">
        <w:rPr>
          <w:rFonts w:asciiTheme="minorHAnsi" w:hAnsiTheme="minorHAnsi"/>
        </w:rPr>
        <w:t>minimum</w:t>
      </w:r>
      <w:proofErr w:type="gramEnd"/>
      <w:r w:rsidR="007A0567" w:rsidRPr="0080007D">
        <w:rPr>
          <w:rFonts w:asciiTheme="minorHAnsi" w:hAnsiTheme="minorHAnsi"/>
        </w:rPr>
        <w:t xml:space="preserve"> 14 </w:t>
      </w:r>
      <w:proofErr w:type="spellStart"/>
      <w:r w:rsidR="007A0567" w:rsidRPr="0080007D">
        <w:rPr>
          <w:rFonts w:asciiTheme="minorHAnsi" w:hAnsiTheme="minorHAnsi"/>
        </w:rPr>
        <w:t>days notice</w:t>
      </w:r>
      <w:proofErr w:type="spellEnd"/>
      <w:r w:rsidR="007A0567" w:rsidRPr="0080007D">
        <w:rPr>
          <w:rFonts w:asciiTheme="minorHAnsi" w:hAnsiTheme="minorHAnsi"/>
        </w:rPr>
        <w:t xml:space="preserve"> will be given </w:t>
      </w:r>
      <w:r w:rsidR="0077588D" w:rsidRPr="0080007D">
        <w:rPr>
          <w:rFonts w:asciiTheme="minorHAnsi" w:hAnsiTheme="minorHAnsi"/>
        </w:rPr>
        <w:t>to coaches for these development programs/</w:t>
      </w:r>
      <w:r w:rsidR="00332452" w:rsidRPr="0080007D">
        <w:rPr>
          <w:rFonts w:asciiTheme="minorHAnsi" w:hAnsiTheme="minorHAnsi"/>
        </w:rPr>
        <w:t>seminars. In</w:t>
      </w:r>
      <w:r w:rsidR="00375F83" w:rsidRPr="0080007D">
        <w:rPr>
          <w:rFonts w:asciiTheme="minorHAnsi" w:hAnsiTheme="minorHAnsi"/>
        </w:rPr>
        <w:t xml:space="preserve"> most cases, more notice will be </w:t>
      </w:r>
      <w:r w:rsidR="00332452" w:rsidRPr="0080007D">
        <w:rPr>
          <w:rFonts w:asciiTheme="minorHAnsi" w:hAnsiTheme="minorHAnsi"/>
        </w:rPr>
        <w:t>given to allow time off work, family duties etc</w:t>
      </w:r>
      <w:r w:rsidR="004F567D" w:rsidRPr="0080007D">
        <w:rPr>
          <w:rFonts w:asciiTheme="minorHAnsi" w:hAnsiTheme="minorHAnsi"/>
        </w:rPr>
        <w:t>. coaching development programs and seminar costs will be covered by the Club.</w:t>
      </w:r>
      <w:r w:rsidR="007A0567" w:rsidRPr="0080007D">
        <w:rPr>
          <w:rFonts w:asciiTheme="minorHAnsi" w:hAnsiTheme="minorHAnsi"/>
        </w:rPr>
        <w:t>)</w:t>
      </w:r>
    </w:p>
    <w:p w14:paraId="384E7407" w14:textId="34C60E81" w:rsidR="00FE54DA" w:rsidRPr="0080007D" w:rsidRDefault="00FE54DA" w:rsidP="00037258">
      <w:pPr>
        <w:tabs>
          <w:tab w:val="left" w:pos="1005"/>
        </w:tabs>
        <w:rPr>
          <w:rFonts w:asciiTheme="minorHAnsi" w:hAnsiTheme="minorHAnsi"/>
        </w:rPr>
      </w:pPr>
    </w:p>
    <w:p w14:paraId="2D273C29" w14:textId="78403EAA" w:rsidR="00FE54DA" w:rsidRPr="0080007D" w:rsidRDefault="00FE54DA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THIS C</w:t>
      </w:r>
      <w:r w:rsidR="007A0567" w:rsidRPr="0080007D">
        <w:rPr>
          <w:rFonts w:asciiTheme="minorHAnsi" w:hAnsiTheme="minorHAnsi"/>
          <w:b/>
        </w:rPr>
        <w:t>L</w:t>
      </w:r>
      <w:r w:rsidRPr="0080007D">
        <w:rPr>
          <w:rFonts w:asciiTheme="minorHAnsi" w:hAnsiTheme="minorHAnsi"/>
          <w:b/>
        </w:rPr>
        <w:t>UB POLICY?  Y / N</w:t>
      </w:r>
    </w:p>
    <w:p w14:paraId="7CEF026F" w14:textId="13B86E0B" w:rsidR="000A41C6" w:rsidRPr="0080007D" w:rsidRDefault="000A41C6" w:rsidP="00037258">
      <w:pPr>
        <w:tabs>
          <w:tab w:val="left" w:pos="1005"/>
        </w:tabs>
        <w:rPr>
          <w:rFonts w:asciiTheme="minorHAnsi" w:hAnsiTheme="minorHAnsi"/>
        </w:rPr>
      </w:pPr>
    </w:p>
    <w:p w14:paraId="25624C54" w14:textId="346B1898" w:rsidR="007D18F1" w:rsidRPr="0080007D" w:rsidRDefault="00554A3B" w:rsidP="00037258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    DATE:</w:t>
      </w:r>
    </w:p>
    <w:p w14:paraId="556AE878" w14:textId="54F6B34E" w:rsidR="007D18F1" w:rsidRPr="00EF69CC" w:rsidRDefault="007D18F1" w:rsidP="00037258">
      <w:pPr>
        <w:tabs>
          <w:tab w:val="left" w:pos="1005"/>
        </w:tabs>
        <w:rPr>
          <w:b/>
          <w:sz w:val="22"/>
          <w:szCs w:val="22"/>
        </w:rPr>
      </w:pPr>
    </w:p>
    <w:p w14:paraId="64ABFD72" w14:textId="3526D9C1" w:rsidR="000A41C6" w:rsidRDefault="000A41C6" w:rsidP="00037258">
      <w:pPr>
        <w:tabs>
          <w:tab w:val="left" w:pos="1005"/>
        </w:tabs>
        <w:rPr>
          <w:b/>
          <w:sz w:val="22"/>
          <w:szCs w:val="22"/>
        </w:rPr>
      </w:pPr>
    </w:p>
    <w:p w14:paraId="3E4D1F4F" w14:textId="1B3E19A0" w:rsidR="000A41C6" w:rsidRDefault="00D87F6C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53DD9">
        <w:rPr>
          <w:b/>
          <w:sz w:val="22"/>
          <w:szCs w:val="22"/>
        </w:rPr>
        <w:t xml:space="preserve">      </w:t>
      </w:r>
      <w:r w:rsidR="00F63791">
        <w:rPr>
          <w:b/>
          <w:sz w:val="22"/>
          <w:szCs w:val="22"/>
        </w:rPr>
        <w:t xml:space="preserve"> </w:t>
      </w:r>
      <w:r w:rsidR="00464FA6" w:rsidRPr="00464FA6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59B90727" wp14:editId="61C1FD5B">
            <wp:extent cx="3704400" cy="900000"/>
            <wp:effectExtent l="0" t="0" r="0" b="0"/>
            <wp:docPr id="18" name="Picture 18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3BF2" w14:textId="7357650A" w:rsidR="000A41C6" w:rsidRDefault="000A41C6" w:rsidP="00037258">
      <w:pPr>
        <w:tabs>
          <w:tab w:val="left" w:pos="1005"/>
        </w:tabs>
        <w:rPr>
          <w:b/>
          <w:sz w:val="22"/>
          <w:szCs w:val="22"/>
        </w:rPr>
      </w:pPr>
    </w:p>
    <w:p w14:paraId="37EEB7FB" w14:textId="77777777" w:rsidR="000A41C6" w:rsidRPr="0080007D" w:rsidRDefault="000A41C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0E230FF" w14:textId="1ED4FB52" w:rsidR="00F63791" w:rsidRPr="00E96196" w:rsidRDefault="00F63791" w:rsidP="00E96196">
      <w:pPr>
        <w:tabs>
          <w:tab w:val="left" w:pos="1005"/>
        </w:tabs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E96196">
        <w:rPr>
          <w:rFonts w:asciiTheme="minorHAnsi" w:hAnsiTheme="minorHAnsi"/>
          <w:b/>
          <w:color w:val="365F91" w:themeColor="accent1" w:themeShade="BF"/>
          <w:sz w:val="28"/>
          <w:szCs w:val="28"/>
        </w:rPr>
        <w:t>RESPONSIBILITIES OF A JUNIOR COACH</w:t>
      </w:r>
    </w:p>
    <w:p w14:paraId="2C8D029A" w14:textId="38A99CFF" w:rsidR="00F63791" w:rsidRPr="0080007D" w:rsidRDefault="00F6379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DF8AE50" w14:textId="28441E70" w:rsidR="00F63791" w:rsidRPr="0080007D" w:rsidRDefault="00F6379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8506D54" w14:textId="03D6DB81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BAYSWATER JUNIOR FOOTBALL CLUB TAKES PRIDE IN THE DEVELOPMENT AND GROWTH OF JUNIOR PLAYERS, ON AND OFF THE FIELD. </w:t>
      </w:r>
    </w:p>
    <w:p w14:paraId="64AF87AD" w14:textId="3CF4F14F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14:paraId="1BDA2809" w14:textId="437922A0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SKILLS AND GAME PLAY</w:t>
      </w:r>
      <w:r w:rsidR="00FB419D" w:rsidRPr="0080007D">
        <w:rPr>
          <w:rFonts w:asciiTheme="minorHAnsi" w:hAnsiTheme="minorHAnsi"/>
        </w:rPr>
        <w:t xml:space="preserve"> IS A REQUIREMENT OF ALL CLUB COACHES THROUGH ALL AGE GROUPS. </w:t>
      </w:r>
    </w:p>
    <w:p w14:paraId="193227E6" w14:textId="343158E1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642B7DA9" w14:textId="069340FC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TEAMWORK AND CREATING AN ENJOYABLE TEAM CULTURE FOR ALL PLAYERS</w:t>
      </w:r>
      <w:r w:rsidR="006C0BE9" w:rsidRPr="0080007D">
        <w:rPr>
          <w:rFonts w:asciiTheme="minorHAnsi" w:hAnsiTheme="minorHAnsi"/>
        </w:rPr>
        <w:t>, DESPITE SKILL LEVEL OR ANY OTHER LIMITATIONS,</w:t>
      </w:r>
      <w:r w:rsidRPr="0080007D">
        <w:rPr>
          <w:rFonts w:asciiTheme="minorHAnsi" w:hAnsiTheme="minorHAnsi"/>
        </w:rPr>
        <w:t xml:space="preserve"> IS ALSO THE RESPONSIBILTY OF THE COACH.</w:t>
      </w:r>
      <w:r w:rsidR="006C0BE9" w:rsidRPr="0080007D">
        <w:rPr>
          <w:rFonts w:asciiTheme="minorHAnsi" w:hAnsiTheme="minorHAnsi"/>
        </w:rPr>
        <w:t xml:space="preserve"> </w:t>
      </w:r>
    </w:p>
    <w:p w14:paraId="5A30AC28" w14:textId="1849659B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52CBB470" w14:textId="765658EB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  <w:i/>
        </w:rPr>
      </w:pPr>
      <w:r w:rsidRPr="0080007D">
        <w:rPr>
          <w:rFonts w:asciiTheme="minorHAnsi" w:hAnsiTheme="minorHAnsi"/>
        </w:rPr>
        <w:t>TRAINING SESSIONS ARE TO BE HELD IN A POSITIVE AND CONSTRUCTIVE MANNER, WITH CLEAR TO UNDERSTAND AND WELL-PREPARED ACTIVITIES SUITABLE FOR THE AGE GROUP. PLAYERS SHOULD BE ENGAGED FOR THE FULL SESSION, WITH STANDING IN LINES WAITING TO BE INVOLVED KEPT TO A MINIMUM</w:t>
      </w:r>
      <w:r w:rsidRPr="0080007D">
        <w:rPr>
          <w:rFonts w:asciiTheme="minorHAnsi" w:hAnsiTheme="minorHAnsi"/>
          <w:i/>
        </w:rPr>
        <w:t xml:space="preserve">. </w:t>
      </w:r>
    </w:p>
    <w:p w14:paraId="699E1D10" w14:textId="71CDEC04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03E4434D" w14:textId="6404E64C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FEEDBACK AND DIRECTION TO PLAYERS SHOULD AT ALL TIMES BE</w:t>
      </w:r>
      <w:r w:rsidRPr="0080007D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</w:rPr>
        <w:t>CONS</w:t>
      </w:r>
      <w:r w:rsidR="00D45104" w:rsidRPr="0080007D">
        <w:rPr>
          <w:rFonts w:asciiTheme="minorHAnsi" w:hAnsiTheme="minorHAnsi"/>
        </w:rPr>
        <w:t>R</w:t>
      </w:r>
      <w:r w:rsidR="00E96196">
        <w:rPr>
          <w:rFonts w:asciiTheme="minorHAnsi" w:hAnsiTheme="minorHAnsi"/>
        </w:rPr>
        <w:t>U</w:t>
      </w:r>
      <w:r w:rsidRPr="0080007D">
        <w:rPr>
          <w:rFonts w:asciiTheme="minorHAnsi" w:hAnsiTheme="minorHAnsi"/>
        </w:rPr>
        <w:t>TUCTIVE AND CONVEYED WITH A</w:t>
      </w:r>
      <w:r w:rsidR="00495CD2" w:rsidRPr="0080007D">
        <w:rPr>
          <w:rFonts w:asciiTheme="minorHAnsi" w:hAnsiTheme="minorHAnsi"/>
        </w:rPr>
        <w:t xml:space="preserve">N </w:t>
      </w:r>
      <w:r w:rsidR="00D45104" w:rsidRPr="0080007D">
        <w:rPr>
          <w:rFonts w:asciiTheme="minorHAnsi" w:hAnsiTheme="minorHAnsi"/>
        </w:rPr>
        <w:t>ENTHUSIASTIC</w:t>
      </w:r>
      <w:r w:rsidR="00495CD2" w:rsidRPr="0080007D">
        <w:rPr>
          <w:rFonts w:asciiTheme="minorHAnsi" w:hAnsiTheme="minorHAnsi"/>
        </w:rPr>
        <w:t xml:space="preserve"> AND POSITIVE ATTITUDE. </w:t>
      </w:r>
    </w:p>
    <w:p w14:paraId="3DC5FFD9" w14:textId="6FF4F049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22B31329" w14:textId="1F80B938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THERE IS NO PLACE FOR HOSTILE OR</w:t>
      </w:r>
      <w:r w:rsidR="008233BF" w:rsidRPr="0080007D">
        <w:rPr>
          <w:rFonts w:asciiTheme="minorHAnsi" w:hAnsiTheme="minorHAnsi"/>
        </w:rPr>
        <w:t xml:space="preserve"> </w:t>
      </w:r>
      <w:r w:rsidRPr="0080007D">
        <w:rPr>
          <w:rFonts w:asciiTheme="minorHAnsi" w:hAnsiTheme="minorHAnsi"/>
        </w:rPr>
        <w:t xml:space="preserve">AGGRESSIVE </w:t>
      </w:r>
      <w:r w:rsidR="00D45104" w:rsidRPr="0080007D">
        <w:rPr>
          <w:rFonts w:asciiTheme="minorHAnsi" w:hAnsiTheme="minorHAnsi"/>
        </w:rPr>
        <w:t>DISCUSSIONS</w:t>
      </w:r>
      <w:r w:rsidRPr="0080007D">
        <w:rPr>
          <w:rFonts w:asciiTheme="minorHAnsi" w:hAnsiTheme="minorHAnsi"/>
        </w:rPr>
        <w:t xml:space="preserve"> WITH JUNIOR PLAYERS. </w:t>
      </w:r>
    </w:p>
    <w:p w14:paraId="011B41F1" w14:textId="0DBD5AE3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34546543" w14:textId="09861412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JUNIOR PLAYERS, THROUGH ALL AGE GROUPS, WILL BE SPOKEN TO AND TREATED WITH RESPECT AND AN UNDERSTANDING OF THEIR AGE. WE ARE NOT COACHING </w:t>
      </w:r>
      <w:proofErr w:type="gramStart"/>
      <w:r w:rsidRPr="0080007D">
        <w:rPr>
          <w:rFonts w:asciiTheme="minorHAnsi" w:hAnsiTheme="minorHAnsi"/>
        </w:rPr>
        <w:t>ADULTS,</w:t>
      </w:r>
      <w:proofErr w:type="gramEnd"/>
      <w:r w:rsidRPr="0080007D">
        <w:rPr>
          <w:rFonts w:asciiTheme="minorHAnsi" w:hAnsiTheme="minorHAnsi"/>
        </w:rPr>
        <w:t xml:space="preserve"> WE ARE COACHING KIDS.</w:t>
      </w:r>
    </w:p>
    <w:p w14:paraId="57DC8546" w14:textId="5C73BEA0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14:paraId="6FD30F6F" w14:textId="0AF39336" w:rsidR="008233BF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THE RESPONSIBILITY OF ALL CLUB COACHES TO PROVIDE AN INCLUSIVE AND WELCOMING EXPERIENCE TO ALL JUNIOR PLAYERS AT ALL TIMES. </w:t>
      </w:r>
    </w:p>
    <w:p w14:paraId="3D63486C" w14:textId="24DE2DDA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7A91DD22" w14:textId="21BD2808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ALSO THE RESPONSIBILITY OF ALL CLUB COACHES TO REPORT ANY AND ALL ANTI SOCIAL BEHAVIOUR OF PLAYERS TO THE CLUB COMMITTEE. </w:t>
      </w:r>
    </w:p>
    <w:p w14:paraId="70B56FBA" w14:textId="7B8C34F1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4CD803DA" w14:textId="5389E1CC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BAYSWATER JUNIOR FOOTBALL</w:t>
      </w:r>
      <w:r w:rsidR="006C4EDD" w:rsidRPr="0080007D">
        <w:rPr>
          <w:rFonts w:asciiTheme="minorHAnsi" w:hAnsiTheme="minorHAnsi"/>
        </w:rPr>
        <w:t xml:space="preserve"> CLUB</w:t>
      </w:r>
      <w:r w:rsidRPr="0080007D">
        <w:rPr>
          <w:rFonts w:asciiTheme="minorHAnsi" w:hAnsiTheme="minorHAnsi"/>
        </w:rPr>
        <w:t xml:space="preserve"> WILL PROVIDE COACHES WITH THE NECESSARY SUPPORT IN ALL ASPECTS OF COACHING</w:t>
      </w:r>
      <w:r w:rsidR="006C4EDD" w:rsidRPr="0080007D">
        <w:rPr>
          <w:rFonts w:asciiTheme="minorHAnsi" w:hAnsiTheme="minorHAnsi"/>
        </w:rPr>
        <w:t xml:space="preserve"> JUNIOR PLAYERS.</w:t>
      </w:r>
    </w:p>
    <w:p w14:paraId="291420BA" w14:textId="043850F2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</w:rPr>
      </w:pPr>
    </w:p>
    <w:p w14:paraId="7F86116D" w14:textId="555787AB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19FC9BBE" w14:textId="0AEF7BBA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06A4EC9" w14:textId="3D9A2AB2" w:rsidR="008233BF" w:rsidRPr="0080007D" w:rsidRDefault="006C4EDD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THESE RESPONSIBLITIES?  Y / N</w:t>
      </w:r>
    </w:p>
    <w:p w14:paraId="79BB95B5" w14:textId="2C6B284E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5F61360" w14:textId="406C25E3" w:rsidR="008233BF" w:rsidRPr="0080007D" w:rsidRDefault="00554A3B" w:rsidP="00037258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DATE:</w:t>
      </w:r>
    </w:p>
    <w:p w14:paraId="246DA975" w14:textId="1E0AC1CD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1DB99637" w14:textId="73C46D0E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5198B150" w14:textId="69D73462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7E114C88" w14:textId="77777777" w:rsidR="00D53DD9" w:rsidRDefault="006C4EDD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14:paraId="00018A24" w14:textId="0D27ED12" w:rsidR="008233BF" w:rsidRDefault="00D53DD9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6C4EDD">
        <w:rPr>
          <w:b/>
          <w:sz w:val="22"/>
          <w:szCs w:val="22"/>
        </w:rPr>
        <w:t xml:space="preserve"> </w:t>
      </w:r>
      <w:r w:rsidR="006C4EDD" w:rsidRPr="006C4EDD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184D04C2" wp14:editId="43E6784B">
            <wp:extent cx="3704400" cy="900000"/>
            <wp:effectExtent l="0" t="0" r="0" b="0"/>
            <wp:docPr id="19" name="Picture 19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F8F3" w14:textId="33035F7E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132DC037" w14:textId="2437C16C" w:rsidR="006C4EDD" w:rsidRPr="00E96196" w:rsidRDefault="00C06383" w:rsidP="00E96196">
      <w:pPr>
        <w:tabs>
          <w:tab w:val="left" w:pos="1005"/>
        </w:tabs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E96196">
        <w:rPr>
          <w:rFonts w:asciiTheme="minorHAnsi" w:hAnsiTheme="minorHAnsi"/>
          <w:b/>
          <w:color w:val="365F91" w:themeColor="accent1" w:themeShade="BF"/>
          <w:sz w:val="28"/>
          <w:szCs w:val="28"/>
        </w:rPr>
        <w:t>TEAM OFFICIALS</w:t>
      </w:r>
    </w:p>
    <w:p w14:paraId="43C848BE" w14:textId="759B76E3" w:rsidR="00C06383" w:rsidRPr="0080007D" w:rsidRDefault="00C06383" w:rsidP="00037258">
      <w:pPr>
        <w:tabs>
          <w:tab w:val="left" w:pos="1005"/>
        </w:tabs>
        <w:rPr>
          <w:rFonts w:asciiTheme="minorHAnsi" w:hAnsiTheme="minorHAnsi"/>
          <w:b/>
          <w:color w:val="365F91" w:themeColor="accent1" w:themeShade="BF"/>
        </w:rPr>
      </w:pPr>
    </w:p>
    <w:p w14:paraId="682CE8CF" w14:textId="596C98A5" w:rsidR="00C06383" w:rsidRPr="0080007D" w:rsidRDefault="00C06383" w:rsidP="00E96196">
      <w:pPr>
        <w:tabs>
          <w:tab w:val="left" w:pos="1005"/>
        </w:tabs>
        <w:jc w:val="both"/>
        <w:rPr>
          <w:rFonts w:asciiTheme="minorHAnsi" w:hAnsiTheme="minorHAnsi"/>
          <w:i/>
          <w:color w:val="000000" w:themeColor="text1"/>
        </w:rPr>
      </w:pPr>
      <w:r w:rsidRPr="0080007D">
        <w:rPr>
          <w:rFonts w:asciiTheme="minorHAnsi" w:hAnsiTheme="minorHAnsi"/>
          <w:i/>
          <w:color w:val="000000" w:themeColor="text1"/>
        </w:rPr>
        <w:t>CLUB COACHES CAN NOT FULFIL THEIR ROLE WITHOUT THE SUPPORT OF OTHER TEAM OFFICIALS. THESE ROLES ARE CRUCIAL AND NEVER TO BE UNDERESTIMATED.</w:t>
      </w:r>
      <w:r w:rsidR="00E96196">
        <w:rPr>
          <w:rFonts w:asciiTheme="minorHAnsi" w:hAnsiTheme="minorHAnsi"/>
          <w:i/>
          <w:color w:val="000000" w:themeColor="text1"/>
        </w:rPr>
        <w:t xml:space="preserve"> A GROUP OF TEAM OFFICIALS WHO</w:t>
      </w:r>
      <w:r w:rsidRPr="0080007D">
        <w:rPr>
          <w:rFonts w:asciiTheme="minorHAnsi" w:hAnsiTheme="minorHAnsi"/>
          <w:i/>
          <w:color w:val="000000" w:themeColor="text1"/>
        </w:rPr>
        <w:t xml:space="preserve"> COMMUNICATE WELL WITH EACH OT</w:t>
      </w:r>
      <w:r w:rsidR="002E7798" w:rsidRPr="0080007D">
        <w:rPr>
          <w:rFonts w:asciiTheme="minorHAnsi" w:hAnsiTheme="minorHAnsi"/>
          <w:i/>
          <w:color w:val="000000" w:themeColor="text1"/>
        </w:rPr>
        <w:t xml:space="preserve">HER ENSURES A GREAT SEASON, WHILST ALSO BEING AN EXAMPLE FOR THE PLAYERS ON HOW TO ENGAGE IN POSITIVE CONVERSATIONS RELATING TO FOOTBALL. </w:t>
      </w:r>
    </w:p>
    <w:p w14:paraId="3FDE6113" w14:textId="513EF12B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6B6D23D" w14:textId="231CB418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i/>
          <w:color w:val="000000" w:themeColor="text1"/>
        </w:rPr>
      </w:pPr>
      <w:r w:rsidRPr="0080007D">
        <w:rPr>
          <w:rFonts w:asciiTheme="minorHAnsi" w:hAnsiTheme="minorHAnsi"/>
          <w:b/>
          <w:i/>
          <w:color w:val="000000" w:themeColor="text1"/>
        </w:rPr>
        <w:t>PLEASE LIST YOUR TEAM OFFICIALS</w:t>
      </w:r>
      <w:r w:rsidR="008E546C" w:rsidRPr="0080007D">
        <w:rPr>
          <w:rFonts w:asciiTheme="minorHAnsi" w:hAnsiTheme="minorHAnsi"/>
          <w:b/>
          <w:i/>
          <w:color w:val="000000" w:themeColor="text1"/>
        </w:rPr>
        <w:t xml:space="preserve"> (head coach applicants to fill out)</w:t>
      </w:r>
    </w:p>
    <w:p w14:paraId="10429C5F" w14:textId="66759F22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5A97A54F" w14:textId="77777777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656CB367" w14:textId="1997891C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ASSISTANT COACH:</w:t>
      </w:r>
    </w:p>
    <w:p w14:paraId="15EF436E" w14:textId="3397FBD7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and coach accreditation required)</w:t>
      </w:r>
    </w:p>
    <w:p w14:paraId="68A5328E" w14:textId="24916E6B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A45C9DF" w14:textId="78F7F7E8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TEAM MANAGER:</w:t>
      </w:r>
    </w:p>
    <w:p w14:paraId="5BEE7E95" w14:textId="213ABA75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required)</w:t>
      </w:r>
    </w:p>
    <w:p w14:paraId="650FECD9" w14:textId="2EFE3293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68E700E6" w14:textId="0BE76381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TRAINER:</w:t>
      </w:r>
    </w:p>
    <w:p w14:paraId="46E0F932" w14:textId="4502C9BE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and trainers accreditation required)</w:t>
      </w:r>
    </w:p>
    <w:p w14:paraId="17025C36" w14:textId="50984375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C60B00C" w14:textId="114574E3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RUNNER:</w:t>
      </w:r>
    </w:p>
    <w:p w14:paraId="30A1E95B" w14:textId="7F44034F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required)</w:t>
      </w:r>
    </w:p>
    <w:p w14:paraId="6F3FD71F" w14:textId="7F2CAFF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068036D" w14:textId="6158654E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17335328" w14:textId="21CC6DD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17365D" w:themeColor="text2" w:themeShade="BF"/>
        </w:rPr>
      </w:pPr>
      <w:r w:rsidRPr="0080007D">
        <w:rPr>
          <w:rFonts w:asciiTheme="minorHAnsi" w:hAnsiTheme="minorHAnsi"/>
          <w:color w:val="000000" w:themeColor="text1"/>
        </w:rPr>
        <w:t xml:space="preserve">                                                </w:t>
      </w:r>
      <w:r w:rsidR="00CF622C" w:rsidRPr="0080007D">
        <w:rPr>
          <w:rFonts w:asciiTheme="minorHAnsi" w:hAnsiTheme="minorHAnsi"/>
          <w:color w:val="000000" w:themeColor="text1"/>
        </w:rPr>
        <w:t xml:space="preserve">          </w:t>
      </w:r>
      <w:r w:rsidRPr="0080007D">
        <w:rPr>
          <w:rFonts w:asciiTheme="minorHAnsi" w:hAnsiTheme="minorHAnsi"/>
          <w:b/>
          <w:color w:val="17365D" w:themeColor="text2" w:themeShade="BF"/>
        </w:rPr>
        <w:t>COMMENTS</w:t>
      </w:r>
    </w:p>
    <w:p w14:paraId="4DFCF1DE" w14:textId="7BD7AB2F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14:paraId="1BCF2C9A" w14:textId="75EED39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14:paraId="6638BBF8" w14:textId="3A9F18B7" w:rsidR="00D1741B" w:rsidRPr="0080007D" w:rsidRDefault="00CF622C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 xml:space="preserve">                        </w:t>
      </w:r>
      <w:r w:rsidR="00D1741B" w:rsidRPr="0080007D">
        <w:rPr>
          <w:rFonts w:asciiTheme="minorHAnsi" w:hAnsiTheme="minorHAnsi"/>
          <w:b/>
          <w:color w:val="000000" w:themeColor="text1"/>
        </w:rPr>
        <w:t xml:space="preserve">PLEASE PROVIDE </w:t>
      </w:r>
      <w:r w:rsidRPr="0080007D">
        <w:rPr>
          <w:rFonts w:asciiTheme="minorHAnsi" w:hAnsiTheme="minorHAnsi"/>
          <w:b/>
          <w:color w:val="000000" w:themeColor="text1"/>
        </w:rPr>
        <w:t xml:space="preserve">ANY ADDITIONAL INFORMATION </w:t>
      </w:r>
    </w:p>
    <w:p w14:paraId="0E009B62" w14:textId="4855B7D9" w:rsidR="00CF622C" w:rsidRDefault="00CF622C" w:rsidP="00037258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14:paraId="1B7AD0FB" w14:textId="51AFFC28" w:rsidR="00CF622C" w:rsidRDefault="00CF622C" w:rsidP="00037258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14:paraId="411FDF8B" w14:textId="77777777" w:rsidR="00271006" w:rsidRPr="00506957" w:rsidRDefault="00506957" w:rsidP="00037258">
      <w:pPr>
        <w:tabs>
          <w:tab w:val="left" w:pos="1005"/>
        </w:tabs>
        <w:rPr>
          <w:b/>
          <w:sz w:val="36"/>
          <w:szCs w:val="36"/>
        </w:rPr>
      </w:pPr>
      <w:r w:rsidRPr="00506957">
        <w:rPr>
          <w:b/>
          <w:sz w:val="36"/>
          <w:szCs w:val="36"/>
        </w:rPr>
        <w:t xml:space="preserve"> </w:t>
      </w:r>
    </w:p>
    <w:sectPr w:rsidR="00271006" w:rsidRPr="00506957" w:rsidSect="00DD1184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4C45" w14:textId="77777777" w:rsidR="00AB08EA" w:rsidRDefault="00AB08EA">
      <w:r>
        <w:separator/>
      </w:r>
    </w:p>
  </w:endnote>
  <w:endnote w:type="continuationSeparator" w:id="0">
    <w:p w14:paraId="67F3CEFA" w14:textId="77777777" w:rsidR="00AB08EA" w:rsidRDefault="00A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13EE" w14:textId="77777777" w:rsidR="00AB08EA" w:rsidRDefault="00AB08EA">
      <w:r>
        <w:separator/>
      </w:r>
    </w:p>
  </w:footnote>
  <w:footnote w:type="continuationSeparator" w:id="0">
    <w:p w14:paraId="2ED6EEF3" w14:textId="77777777" w:rsidR="00AB08EA" w:rsidRDefault="00AB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F97"/>
    <w:multiLevelType w:val="hybridMultilevel"/>
    <w:tmpl w:val="E5F8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ED"/>
    <w:rsid w:val="00037258"/>
    <w:rsid w:val="000937FC"/>
    <w:rsid w:val="000A1127"/>
    <w:rsid w:val="000A41C6"/>
    <w:rsid w:val="000C2526"/>
    <w:rsid w:val="00102AD0"/>
    <w:rsid w:val="00121CD3"/>
    <w:rsid w:val="00163C82"/>
    <w:rsid w:val="00196D82"/>
    <w:rsid w:val="001B5C6B"/>
    <w:rsid w:val="001B7ADF"/>
    <w:rsid w:val="001E3F49"/>
    <w:rsid w:val="00210661"/>
    <w:rsid w:val="002372F2"/>
    <w:rsid w:val="00271006"/>
    <w:rsid w:val="00274E7B"/>
    <w:rsid w:val="0027704E"/>
    <w:rsid w:val="002C646A"/>
    <w:rsid w:val="002D229E"/>
    <w:rsid w:val="002D4671"/>
    <w:rsid w:val="002E7798"/>
    <w:rsid w:val="002F513B"/>
    <w:rsid w:val="00313E2C"/>
    <w:rsid w:val="00314B3E"/>
    <w:rsid w:val="00314B6D"/>
    <w:rsid w:val="00316862"/>
    <w:rsid w:val="00324C6B"/>
    <w:rsid w:val="003266A1"/>
    <w:rsid w:val="00332452"/>
    <w:rsid w:val="00343E94"/>
    <w:rsid w:val="00361459"/>
    <w:rsid w:val="00375F83"/>
    <w:rsid w:val="003C6B26"/>
    <w:rsid w:val="003D182F"/>
    <w:rsid w:val="00412ACD"/>
    <w:rsid w:val="00430662"/>
    <w:rsid w:val="00464FA6"/>
    <w:rsid w:val="00495CD2"/>
    <w:rsid w:val="004D4168"/>
    <w:rsid w:val="004D5FED"/>
    <w:rsid w:val="004F567D"/>
    <w:rsid w:val="00506957"/>
    <w:rsid w:val="00506E31"/>
    <w:rsid w:val="00510014"/>
    <w:rsid w:val="005105F2"/>
    <w:rsid w:val="00521C65"/>
    <w:rsid w:val="0052477D"/>
    <w:rsid w:val="00531282"/>
    <w:rsid w:val="005333C4"/>
    <w:rsid w:val="00554A3B"/>
    <w:rsid w:val="005A3242"/>
    <w:rsid w:val="005B4822"/>
    <w:rsid w:val="005C7BC9"/>
    <w:rsid w:val="005E756C"/>
    <w:rsid w:val="0061384A"/>
    <w:rsid w:val="00630E65"/>
    <w:rsid w:val="00664D39"/>
    <w:rsid w:val="006B1A88"/>
    <w:rsid w:val="006C0418"/>
    <w:rsid w:val="006C0BE9"/>
    <w:rsid w:val="006C4EDD"/>
    <w:rsid w:val="0077588D"/>
    <w:rsid w:val="007A0567"/>
    <w:rsid w:val="007A4ACD"/>
    <w:rsid w:val="007B0AFB"/>
    <w:rsid w:val="007C46B9"/>
    <w:rsid w:val="007C50FC"/>
    <w:rsid w:val="007D18F1"/>
    <w:rsid w:val="007E3F99"/>
    <w:rsid w:val="007F1198"/>
    <w:rsid w:val="007F2CE2"/>
    <w:rsid w:val="0080007D"/>
    <w:rsid w:val="008233BF"/>
    <w:rsid w:val="008336D3"/>
    <w:rsid w:val="00866642"/>
    <w:rsid w:val="00896E8A"/>
    <w:rsid w:val="008E546C"/>
    <w:rsid w:val="008E6DE0"/>
    <w:rsid w:val="008F484B"/>
    <w:rsid w:val="008F7B12"/>
    <w:rsid w:val="009870D2"/>
    <w:rsid w:val="00A018A1"/>
    <w:rsid w:val="00A04CFF"/>
    <w:rsid w:val="00A93823"/>
    <w:rsid w:val="00AA1AEC"/>
    <w:rsid w:val="00AA658F"/>
    <w:rsid w:val="00AB08EA"/>
    <w:rsid w:val="00AD0905"/>
    <w:rsid w:val="00B14E65"/>
    <w:rsid w:val="00B755C2"/>
    <w:rsid w:val="00B84FC4"/>
    <w:rsid w:val="00B9792D"/>
    <w:rsid w:val="00BB6F1B"/>
    <w:rsid w:val="00BC1FB6"/>
    <w:rsid w:val="00BD02BE"/>
    <w:rsid w:val="00C06383"/>
    <w:rsid w:val="00C540E6"/>
    <w:rsid w:val="00C55D0A"/>
    <w:rsid w:val="00CC395D"/>
    <w:rsid w:val="00CF622C"/>
    <w:rsid w:val="00D10A0C"/>
    <w:rsid w:val="00D1741B"/>
    <w:rsid w:val="00D37F2D"/>
    <w:rsid w:val="00D45104"/>
    <w:rsid w:val="00D53DD9"/>
    <w:rsid w:val="00D6691A"/>
    <w:rsid w:val="00D87F6C"/>
    <w:rsid w:val="00DD1184"/>
    <w:rsid w:val="00E34BA4"/>
    <w:rsid w:val="00E908BE"/>
    <w:rsid w:val="00E96196"/>
    <w:rsid w:val="00EC6397"/>
    <w:rsid w:val="00ED2B0F"/>
    <w:rsid w:val="00EF69CC"/>
    <w:rsid w:val="00F63791"/>
    <w:rsid w:val="00FB419D"/>
    <w:rsid w:val="00FD2670"/>
    <w:rsid w:val="00FE54D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C5DB1"/>
  <w15:docId w15:val="{DE95F307-8803-4391-83C2-01258B2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B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4B6D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14B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21CD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1CD3"/>
    <w:rPr>
      <w:rFonts w:ascii="Calibri" w:hAnsi="Calibri"/>
      <w:sz w:val="22"/>
      <w:szCs w:val="22"/>
      <w:lang w:val="en-US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56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ecretary@bayswaterjf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ayswaterjfc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yn\Documents\BJFC%20President%202014\BJ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4ACA-8257-45BF-B510-00FD2214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BJFC Letterhead.dotx</Template>
  <TotalTime>3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EvolveIT</Company>
  <LinksUpToDate>false</LinksUpToDate>
  <CharactersWithSpaces>4019</CharactersWithSpaces>
  <SharedDoc>false</SharedDoc>
  <HLinks>
    <vt:vector size="18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mailto:treasurer@bjfc.org.au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mailto:secretary@bjfc.org.au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http://www.bjfc.org.au/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</dc:creator>
  <cp:lastModifiedBy>Mark Hindson</cp:lastModifiedBy>
  <cp:revision>3</cp:revision>
  <cp:lastPrinted>2018-07-31T13:16:00Z</cp:lastPrinted>
  <dcterms:created xsi:type="dcterms:W3CDTF">2019-07-09T09:29:00Z</dcterms:created>
  <dcterms:modified xsi:type="dcterms:W3CDTF">2021-08-03T23:47:00Z</dcterms:modified>
</cp:coreProperties>
</file>