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0007D" w:rsidR="00521C65" w:rsidP="1BD72421" w:rsidRDefault="00521C65" w14:paraId="49965DCE" w14:textId="68657214">
      <w:pPr>
        <w:pStyle w:val="Normal"/>
        <w:tabs>
          <w:tab w:val="left" w:pos="1005"/>
        </w:tabs>
        <w:jc w:val="center"/>
        <w:rPr>
          <w:rFonts w:ascii="Calibri" w:hAnsi="Calibri" w:asciiTheme="minorAscii" w:hAnsiTheme="minorAscii"/>
          <w:b w:val="1"/>
          <w:bCs w:val="1"/>
          <w:i w:val="1"/>
          <w:iCs w:val="1"/>
          <w:sz w:val="28"/>
          <w:szCs w:val="28"/>
        </w:rPr>
      </w:pPr>
      <w:r w:rsidRPr="1BD72421" w:rsidR="00521C65">
        <w:rPr>
          <w:rFonts w:ascii="Calibri" w:hAnsi="Calibri" w:asciiTheme="minorAscii" w:hAnsiTheme="minorAscii"/>
          <w:b w:val="1"/>
          <w:bCs w:val="1"/>
          <w:i w:val="1"/>
          <w:iCs w:val="1"/>
          <w:color w:val="0D0D0D" w:themeColor="text1" w:themeTint="F2" w:themeShade="FF"/>
          <w:sz w:val="28"/>
          <w:szCs w:val="28"/>
        </w:rPr>
        <w:t xml:space="preserve">COACH APPLICATION </w:t>
      </w:r>
      <w:r w:rsidRPr="1BD72421" w:rsidR="00CC395D">
        <w:rPr>
          <w:rFonts w:ascii="Calibri" w:hAnsi="Calibri" w:asciiTheme="minorAscii" w:hAnsiTheme="minorAscii"/>
          <w:b w:val="1"/>
          <w:bCs w:val="1"/>
          <w:i w:val="1"/>
          <w:iCs w:val="1"/>
          <w:color w:val="0D0D0D" w:themeColor="text1" w:themeTint="F2" w:themeShade="FF"/>
          <w:sz w:val="28"/>
          <w:szCs w:val="28"/>
        </w:rPr>
        <w:t>FORM SEASON 202</w:t>
      </w:r>
      <w:r w:rsidRPr="1BD72421" w:rsidR="00170153">
        <w:rPr>
          <w:rFonts w:ascii="Calibri" w:hAnsi="Calibri" w:asciiTheme="minorAscii" w:hAnsiTheme="minorAscii"/>
          <w:b w:val="1"/>
          <w:bCs w:val="1"/>
          <w:i w:val="1"/>
          <w:iCs w:val="1"/>
          <w:color w:val="0D0D0D" w:themeColor="text1" w:themeTint="F2" w:themeShade="FF"/>
          <w:sz w:val="28"/>
          <w:szCs w:val="28"/>
        </w:rPr>
        <w:t>3</w:t>
      </w:r>
    </w:p>
    <w:p w:rsidRPr="0080007D" w:rsidR="00AA1AEC" w:rsidP="0080007D" w:rsidRDefault="00AA1AEC" w14:paraId="4562C2B7" w14:textId="78D4BB4C">
      <w:pPr>
        <w:tabs>
          <w:tab w:val="left" w:pos="1005"/>
        </w:tabs>
        <w:rPr>
          <w:rFonts w:asciiTheme="minorHAnsi" w:hAnsiTheme="minorHAnsi"/>
          <w:b/>
        </w:rPr>
      </w:pPr>
    </w:p>
    <w:p w:rsidRPr="0080007D" w:rsidR="00AA1AEC" w:rsidP="1BD72421" w:rsidRDefault="00AA1AEC" w14:paraId="14224421" w14:textId="3547F1DF">
      <w:pPr>
        <w:tabs>
          <w:tab w:val="left" w:pos="1005"/>
        </w:tabs>
        <w:jc w:val="center"/>
        <w:rPr>
          <w:rFonts w:ascii="Calibri" w:hAnsi="Calibri" w:asciiTheme="minorAscii" w:hAnsiTheme="minorAscii"/>
          <w:b w:val="1"/>
          <w:bCs w:val="1"/>
          <w:color w:val="auto"/>
          <w:sz w:val="28"/>
          <w:szCs w:val="28"/>
        </w:rPr>
      </w:pPr>
      <w:r w:rsidRPr="1BD72421" w:rsidR="00AA1AEC">
        <w:rPr>
          <w:rFonts w:ascii="Calibri" w:hAnsi="Calibri" w:asciiTheme="minorAscii" w:hAnsiTheme="minorAscii"/>
          <w:b w:val="1"/>
          <w:bCs w:val="1"/>
          <w:color w:val="auto"/>
          <w:sz w:val="28"/>
          <w:szCs w:val="28"/>
        </w:rPr>
        <w:t>APPLICANT DETAILS</w:t>
      </w:r>
    </w:p>
    <w:p w:rsidRPr="0080007D" w:rsidR="00AA1AEC" w:rsidP="00037258" w:rsidRDefault="00AA1AEC" w14:paraId="62ADEB82" w14:textId="77777777">
      <w:pPr>
        <w:tabs>
          <w:tab w:val="left" w:pos="1005"/>
        </w:tabs>
        <w:rPr>
          <w:rFonts w:asciiTheme="minorHAnsi" w:hAnsiTheme="minorHAnsi"/>
          <w:b/>
        </w:rPr>
      </w:pPr>
    </w:p>
    <w:p w:rsidRPr="0080007D" w:rsidR="00521C65" w:rsidP="00037258" w:rsidRDefault="00521C65" w14:paraId="50911F20" w14:textId="4530CB9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FIRST NAME:</w:t>
      </w:r>
    </w:p>
    <w:p w:rsidRPr="0080007D" w:rsidR="00521C65" w:rsidP="00037258" w:rsidRDefault="00521C65" w14:paraId="0984CD90" w14:textId="46CEC97B">
      <w:pPr>
        <w:tabs>
          <w:tab w:val="left" w:pos="1005"/>
        </w:tabs>
        <w:rPr>
          <w:rFonts w:asciiTheme="minorHAnsi" w:hAnsiTheme="minorHAnsi"/>
          <w:b/>
        </w:rPr>
      </w:pPr>
    </w:p>
    <w:p w:rsidRPr="0080007D" w:rsidR="00521C65" w:rsidP="00037258" w:rsidRDefault="00521C65" w14:paraId="0614480F" w14:textId="49DCFD57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SURNAME:</w:t>
      </w:r>
    </w:p>
    <w:p w:rsidRPr="0080007D" w:rsidR="00521C65" w:rsidP="00037258" w:rsidRDefault="00521C65" w14:paraId="3DEFC03B" w14:textId="31AE782B">
      <w:pPr>
        <w:tabs>
          <w:tab w:val="left" w:pos="1005"/>
        </w:tabs>
        <w:rPr>
          <w:rFonts w:asciiTheme="minorHAnsi" w:hAnsiTheme="minorHAnsi"/>
          <w:b/>
        </w:rPr>
      </w:pPr>
    </w:p>
    <w:p w:rsidRPr="0080007D" w:rsidR="00521C65" w:rsidP="00037258" w:rsidRDefault="00506E31" w14:paraId="0D44D035" w14:textId="29056E39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DOB:</w:t>
      </w:r>
      <w:r w:rsidRPr="0080007D" w:rsidR="00521C65">
        <w:rPr>
          <w:rFonts w:asciiTheme="minorHAnsi" w:hAnsiTheme="minorHAnsi"/>
          <w:b/>
        </w:rPr>
        <w:t xml:space="preserve"> </w:t>
      </w:r>
    </w:p>
    <w:p w:rsidRPr="0080007D" w:rsidR="00521C65" w:rsidP="00037258" w:rsidRDefault="00521C65" w14:paraId="2FB6805A" w14:textId="0766C442">
      <w:pPr>
        <w:tabs>
          <w:tab w:val="left" w:pos="1005"/>
        </w:tabs>
        <w:rPr>
          <w:rFonts w:asciiTheme="minorHAnsi" w:hAnsiTheme="minorHAnsi"/>
          <w:b/>
        </w:rPr>
      </w:pPr>
    </w:p>
    <w:p w:rsidRPr="0080007D" w:rsidR="00521C65" w:rsidP="00037258" w:rsidRDefault="00506E31" w14:paraId="0C83CE01" w14:textId="7267BACA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ADDRESS:</w:t>
      </w:r>
    </w:p>
    <w:p w:rsidRPr="0080007D" w:rsidR="00521C65" w:rsidP="00037258" w:rsidRDefault="00521C65" w14:paraId="7605ABD2" w14:textId="529DA14E">
      <w:pPr>
        <w:tabs>
          <w:tab w:val="left" w:pos="1005"/>
        </w:tabs>
        <w:rPr>
          <w:rFonts w:asciiTheme="minorHAnsi" w:hAnsiTheme="minorHAnsi"/>
          <w:b/>
        </w:rPr>
      </w:pPr>
    </w:p>
    <w:p w:rsidRPr="0080007D" w:rsidR="00521C65" w:rsidP="00037258" w:rsidRDefault="00521C65" w14:paraId="71F51965" w14:textId="3FDE50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CONTACT NUMBER</w:t>
      </w:r>
      <w:r w:rsidRPr="0080007D" w:rsidR="00506E31">
        <w:rPr>
          <w:rFonts w:asciiTheme="minorHAnsi" w:hAnsiTheme="minorHAnsi"/>
          <w:b/>
        </w:rPr>
        <w:t>:</w:t>
      </w:r>
    </w:p>
    <w:p w:rsidRPr="0080007D" w:rsidR="00506E31" w:rsidP="00037258" w:rsidRDefault="00506E31" w14:paraId="1DB3D46B" w14:textId="16E8DB79">
      <w:pPr>
        <w:tabs>
          <w:tab w:val="left" w:pos="1005"/>
        </w:tabs>
        <w:rPr>
          <w:rFonts w:asciiTheme="minorHAnsi" w:hAnsiTheme="minorHAnsi"/>
          <w:b/>
        </w:rPr>
      </w:pPr>
    </w:p>
    <w:p w:rsidRPr="0080007D" w:rsidR="00506E31" w:rsidP="00037258" w:rsidRDefault="00506E31" w14:paraId="7E38792F" w14:textId="6575DD4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EMAIL:</w:t>
      </w:r>
    </w:p>
    <w:p w:rsidRPr="0080007D" w:rsidR="00AA1AEC" w:rsidP="00037258" w:rsidRDefault="00AA1AEC" w14:paraId="3CF03033" w14:textId="77777777">
      <w:pPr>
        <w:tabs>
          <w:tab w:val="left" w:pos="1005"/>
        </w:tabs>
        <w:rPr>
          <w:rFonts w:asciiTheme="minorHAnsi" w:hAnsiTheme="minorHAnsi"/>
          <w:b/>
        </w:rPr>
      </w:pPr>
    </w:p>
    <w:p w:rsidRPr="0080007D" w:rsidR="00521C65" w:rsidP="00037258" w:rsidRDefault="008E546C" w14:paraId="3502E1D2" w14:textId="47DEAE10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APPLYING FOR (circle one):  HEAD COACH / ASSISTANT COACH</w:t>
      </w:r>
      <w:r w:rsidRPr="0080007D" w:rsidR="005C7BC9">
        <w:rPr>
          <w:rFonts w:asciiTheme="minorHAnsi" w:hAnsiTheme="minorHAnsi"/>
          <w:b/>
        </w:rPr>
        <w:t xml:space="preserve">  </w:t>
      </w:r>
    </w:p>
    <w:p w:rsidRPr="0080007D" w:rsidR="005C7BC9" w:rsidP="00037258" w:rsidRDefault="005C7BC9" w14:paraId="44C8810A" w14:textId="0BF69EB0">
      <w:pPr>
        <w:tabs>
          <w:tab w:val="left" w:pos="1005"/>
        </w:tabs>
        <w:rPr>
          <w:rFonts w:asciiTheme="minorHAnsi" w:hAnsiTheme="minorHAnsi"/>
          <w:b/>
        </w:rPr>
      </w:pPr>
    </w:p>
    <w:p w:rsidRPr="0080007D" w:rsidR="00FF696E" w:rsidP="00037258" w:rsidRDefault="005C7BC9" w14:paraId="342E95C7" w14:textId="57068EA0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AGE GROUP:                                            BOYS / GIRLS</w:t>
      </w:r>
    </w:p>
    <w:p w:rsidRPr="0080007D" w:rsidR="008E546C" w:rsidP="00037258" w:rsidRDefault="008E546C" w14:paraId="50A46B00" w14:textId="77777777">
      <w:pPr>
        <w:tabs>
          <w:tab w:val="left" w:pos="1005"/>
        </w:tabs>
        <w:rPr>
          <w:rFonts w:asciiTheme="minorHAnsi" w:hAnsiTheme="minorHAnsi"/>
          <w:b/>
        </w:rPr>
      </w:pPr>
    </w:p>
    <w:p w:rsidRPr="0080007D" w:rsidR="00521C65" w:rsidP="00037258" w:rsidRDefault="00506E31" w14:paraId="29393EE2" w14:textId="23F0316A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CHILDREN PLAYING AT BAYSWATER JUNIOR FOOTBALL CLUB:</w:t>
      </w:r>
    </w:p>
    <w:p w:rsidRPr="0080007D" w:rsidR="008E546C" w:rsidP="00037258" w:rsidRDefault="008E546C" w14:paraId="3CE1225D" w14:textId="77777777">
      <w:pPr>
        <w:tabs>
          <w:tab w:val="left" w:pos="1005"/>
        </w:tabs>
        <w:rPr>
          <w:rFonts w:asciiTheme="minorHAnsi" w:hAnsiTheme="minorHAnsi"/>
          <w:b/>
        </w:rPr>
      </w:pPr>
    </w:p>
    <w:p w:rsidRPr="0080007D" w:rsidR="00506E31" w:rsidP="00037258" w:rsidRDefault="00506E31" w14:paraId="2DAFA991" w14:textId="6E61E6D3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YEARS AT BAYSWATER JUNIOR FOOTBALL CLUB:</w:t>
      </w:r>
    </w:p>
    <w:p w:rsidRPr="0080007D" w:rsidR="00506E31" w:rsidP="00037258" w:rsidRDefault="00506E31" w14:paraId="14EB0C6E" w14:textId="77777777">
      <w:pPr>
        <w:tabs>
          <w:tab w:val="left" w:pos="1005"/>
        </w:tabs>
        <w:rPr>
          <w:rFonts w:asciiTheme="minorHAnsi" w:hAnsiTheme="minorHAnsi"/>
          <w:b/>
        </w:rPr>
      </w:pPr>
    </w:p>
    <w:p w:rsidRPr="0080007D" w:rsidR="00521C65" w:rsidP="00037258" w:rsidRDefault="00521C65" w14:paraId="04421DA8" w14:textId="4851A356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CURRENT EMPLOYMENT:</w:t>
      </w:r>
    </w:p>
    <w:p w:rsidR="3453828B" w:rsidP="3453828B" w:rsidRDefault="3453828B" w14:paraId="62E5442E" w14:textId="3531EF59">
      <w:pPr>
        <w:pStyle w:val="Normal"/>
        <w:tabs>
          <w:tab w:val="left" w:leader="none" w:pos="1005"/>
        </w:tabs>
        <w:rPr>
          <w:rFonts w:ascii="Calibri" w:hAnsi="Calibri" w:asciiTheme="minorAscii" w:hAnsiTheme="minorAscii"/>
          <w:b w:val="1"/>
          <w:bCs w:val="1"/>
        </w:rPr>
      </w:pPr>
    </w:p>
    <w:p w:rsidRPr="0080007D" w:rsidR="005A3242" w:rsidP="00037258" w:rsidRDefault="00506E31" w14:paraId="3F20AC24" w14:textId="77777777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WORKING WITH CHILDREN CHECK</w:t>
      </w:r>
      <w:r w:rsidRPr="0080007D" w:rsidR="00A93823">
        <w:rPr>
          <w:rFonts w:asciiTheme="minorHAnsi" w:hAnsiTheme="minorHAnsi"/>
          <w:b/>
        </w:rPr>
        <w:t xml:space="preserve"> (compulsory):</w:t>
      </w:r>
      <w:r w:rsidRPr="0080007D">
        <w:rPr>
          <w:rFonts w:asciiTheme="minorHAnsi" w:hAnsiTheme="minorHAnsi"/>
          <w:b/>
        </w:rPr>
        <w:t xml:space="preserve">  </w:t>
      </w:r>
      <w:r w:rsidRPr="0080007D" w:rsidR="00A93823">
        <w:rPr>
          <w:rFonts w:asciiTheme="minorHAnsi" w:hAnsiTheme="minorHAnsi"/>
          <w:b/>
        </w:rPr>
        <w:t xml:space="preserve"> </w:t>
      </w:r>
      <w:r w:rsidRPr="0080007D">
        <w:rPr>
          <w:rFonts w:asciiTheme="minorHAnsi" w:hAnsiTheme="minorHAnsi"/>
          <w:b/>
        </w:rPr>
        <w:t>Y / N</w:t>
      </w:r>
      <w:r w:rsidRPr="0080007D" w:rsidR="00A93823">
        <w:rPr>
          <w:rFonts w:asciiTheme="minorHAnsi" w:hAnsiTheme="minorHAnsi"/>
          <w:b/>
        </w:rPr>
        <w:t xml:space="preserve">  </w:t>
      </w:r>
    </w:p>
    <w:p w:rsidRPr="0080007D" w:rsidR="00A93823" w:rsidP="00037258" w:rsidRDefault="00A93823" w14:paraId="279212E0" w14:textId="29F535E0">
      <w:pPr>
        <w:tabs>
          <w:tab w:val="left" w:pos="1005"/>
        </w:tabs>
        <w:rPr>
          <w:rFonts w:asciiTheme="minorHAnsi" w:hAnsiTheme="minorHAnsi"/>
          <w:b/>
          <w:color w:val="C00000"/>
        </w:rPr>
      </w:pPr>
      <w:r w:rsidRPr="0080007D">
        <w:rPr>
          <w:rFonts w:asciiTheme="minorHAnsi" w:hAnsiTheme="minorHAnsi"/>
          <w:b/>
          <w:color w:val="C00000"/>
        </w:rPr>
        <w:t>*</w:t>
      </w:r>
      <w:proofErr w:type="gramStart"/>
      <w:r w:rsidRPr="0080007D">
        <w:rPr>
          <w:rFonts w:asciiTheme="minorHAnsi" w:hAnsiTheme="minorHAnsi"/>
          <w:b/>
          <w:color w:val="C00000"/>
        </w:rPr>
        <w:t>if</w:t>
      </w:r>
      <w:proofErr w:type="gramEnd"/>
      <w:r w:rsidRPr="0080007D">
        <w:rPr>
          <w:rFonts w:asciiTheme="minorHAnsi" w:hAnsiTheme="minorHAnsi"/>
          <w:b/>
          <w:color w:val="C00000"/>
        </w:rPr>
        <w:t xml:space="preserve"> no please get in touch for details</w:t>
      </w:r>
    </w:p>
    <w:p w:rsidRPr="0080007D" w:rsidR="00A93823" w:rsidP="00037258" w:rsidRDefault="00A93823" w14:paraId="32477943" w14:textId="77777777">
      <w:pPr>
        <w:tabs>
          <w:tab w:val="left" w:pos="1005"/>
        </w:tabs>
        <w:rPr>
          <w:rFonts w:asciiTheme="minorHAnsi" w:hAnsiTheme="minorHAnsi"/>
          <w:b/>
        </w:rPr>
      </w:pPr>
    </w:p>
    <w:p w:rsidRPr="0080007D" w:rsidR="00A93823" w:rsidP="1BD72421" w:rsidRDefault="00A93823" w14:paraId="2A1EF19A" w14:textId="1052C7B5">
      <w:pPr>
        <w:tabs>
          <w:tab w:val="left" w:pos="1005"/>
        </w:tabs>
        <w:rPr>
          <w:rFonts w:ascii="Calibri" w:hAnsi="Calibri" w:asciiTheme="minorAscii" w:hAnsiTheme="minorAscii"/>
          <w:b w:val="1"/>
          <w:bCs w:val="1"/>
        </w:rPr>
      </w:pPr>
      <w:r w:rsidRPr="1BD72421" w:rsidR="00A93823">
        <w:rPr>
          <w:rFonts w:ascii="Calibri" w:hAnsi="Calibri" w:asciiTheme="minorAscii" w:hAnsiTheme="minorAscii"/>
          <w:b w:val="1"/>
          <w:bCs w:val="1"/>
        </w:rPr>
        <w:t>PROVIDE WWCC NUMBER:</w:t>
      </w:r>
      <w:r>
        <w:tab/>
      </w:r>
      <w:r>
        <w:tab/>
      </w:r>
      <w:r>
        <w:tab/>
      </w:r>
      <w:r>
        <w:tab/>
      </w:r>
      <w:r w:rsidRPr="1BD72421" w:rsidR="00A93823">
        <w:rPr>
          <w:rFonts w:ascii="Calibri" w:hAnsi="Calibri" w:asciiTheme="minorAscii" w:hAnsiTheme="minorAscii"/>
          <w:b w:val="1"/>
          <w:bCs w:val="1"/>
        </w:rPr>
        <w:t xml:space="preserve">WWCC EXPIRIRY DATE: </w:t>
      </w:r>
    </w:p>
    <w:p w:rsidRPr="0080007D" w:rsidR="00A93823" w:rsidP="00037258" w:rsidRDefault="00A93823" w14:paraId="16EAA2D3" w14:textId="3562CA43">
      <w:pPr>
        <w:tabs>
          <w:tab w:val="left" w:pos="1005"/>
        </w:tabs>
        <w:rPr>
          <w:rFonts w:asciiTheme="minorHAnsi" w:hAnsiTheme="minorHAnsi"/>
          <w:b/>
        </w:rPr>
      </w:pPr>
    </w:p>
    <w:p w:rsidRPr="0080007D" w:rsidR="005A3242" w:rsidP="00037258" w:rsidRDefault="00C55D0A" w14:paraId="291C315B" w14:textId="77777777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 xml:space="preserve">AFL </w:t>
      </w:r>
      <w:r w:rsidRPr="0080007D" w:rsidR="00A93823">
        <w:rPr>
          <w:rFonts w:asciiTheme="minorHAnsi" w:hAnsiTheme="minorHAnsi"/>
          <w:b/>
        </w:rPr>
        <w:t xml:space="preserve">COACH ACCREDITATION (compulsory):  Y / N  </w:t>
      </w:r>
    </w:p>
    <w:p w:rsidRPr="0080007D" w:rsidR="00A93823" w:rsidP="00037258" w:rsidRDefault="00A93823" w14:paraId="29F62CDB" w14:textId="6378B74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  <w:color w:val="C00000"/>
        </w:rPr>
        <w:t>*</w:t>
      </w:r>
      <w:proofErr w:type="gramStart"/>
      <w:r w:rsidRPr="0080007D">
        <w:rPr>
          <w:rFonts w:asciiTheme="minorHAnsi" w:hAnsiTheme="minorHAnsi"/>
          <w:b/>
          <w:color w:val="C00000"/>
        </w:rPr>
        <w:t>if</w:t>
      </w:r>
      <w:proofErr w:type="gramEnd"/>
      <w:r w:rsidRPr="0080007D">
        <w:rPr>
          <w:rFonts w:asciiTheme="minorHAnsi" w:hAnsiTheme="minorHAnsi"/>
          <w:b/>
          <w:color w:val="C00000"/>
        </w:rPr>
        <w:t xml:space="preserve"> no please get in touch for details</w:t>
      </w:r>
    </w:p>
    <w:p w:rsidRPr="0080007D" w:rsidR="00554A3B" w:rsidP="00037258" w:rsidRDefault="00554A3B" w14:paraId="50FB7FE4" w14:textId="77777777">
      <w:pPr>
        <w:tabs>
          <w:tab w:val="left" w:pos="1005"/>
        </w:tabs>
        <w:rPr>
          <w:rFonts w:asciiTheme="minorHAnsi" w:hAnsiTheme="minorHAnsi"/>
          <w:b/>
        </w:rPr>
      </w:pPr>
    </w:p>
    <w:p w:rsidRPr="0080007D" w:rsidR="00521C65" w:rsidP="00037258" w:rsidRDefault="00506E31" w14:paraId="3DD8761C" w14:textId="727D6E40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 xml:space="preserve"> </w:t>
      </w:r>
      <w:r w:rsidRPr="0080007D" w:rsidR="00C55D0A">
        <w:rPr>
          <w:rFonts w:asciiTheme="minorHAnsi" w:hAnsiTheme="minorHAnsi"/>
          <w:b/>
        </w:rPr>
        <w:t xml:space="preserve">AFL </w:t>
      </w:r>
      <w:r w:rsidRPr="0080007D" w:rsidR="00A93823">
        <w:rPr>
          <w:rFonts w:asciiTheme="minorHAnsi" w:hAnsiTheme="minorHAnsi"/>
          <w:b/>
        </w:rPr>
        <w:t>COACH ACCREDITATION NUMBER:</w:t>
      </w:r>
    </w:p>
    <w:p w:rsidR="00A93823" w:rsidP="00037258" w:rsidRDefault="00A93823" w14:paraId="6D2BF435" w14:textId="4A449947">
      <w:pPr>
        <w:tabs>
          <w:tab w:val="left" w:pos="1005"/>
        </w:tabs>
        <w:rPr>
          <w:b/>
          <w:sz w:val="22"/>
          <w:szCs w:val="22"/>
        </w:rPr>
      </w:pPr>
    </w:p>
    <w:p w:rsidR="1BD72421" w:rsidP="1BD72421" w:rsidRDefault="1BD72421" w14:paraId="4D5D9866" w14:textId="72F03FA2">
      <w:pPr>
        <w:pStyle w:val="Normal"/>
        <w:tabs>
          <w:tab w:val="left" w:leader="none" w:pos="1005"/>
        </w:tabs>
        <w:rPr>
          <w:rFonts w:ascii="Calibri" w:hAnsi="Calibri" w:asciiTheme="minorAscii" w:hAnsiTheme="minorAscii"/>
          <w:b w:val="1"/>
          <w:bCs w:val="1"/>
        </w:rPr>
      </w:pPr>
    </w:p>
    <w:p w:rsidR="1BD72421" w:rsidP="1BD72421" w:rsidRDefault="1BD72421" w14:paraId="0ADCD954" w14:textId="5DFBDFE8">
      <w:pPr>
        <w:pStyle w:val="Normal"/>
        <w:tabs>
          <w:tab w:val="left" w:leader="none" w:pos="1005"/>
        </w:tabs>
        <w:rPr>
          <w:rFonts w:ascii="Calibri" w:hAnsi="Calibri" w:asciiTheme="minorAscii" w:hAnsiTheme="minorAscii"/>
          <w:b w:val="1"/>
          <w:bCs w:val="1"/>
        </w:rPr>
      </w:pPr>
    </w:p>
    <w:p w:rsidR="26A2C923" w:rsidP="26A2C923" w:rsidRDefault="26A2C923" w14:paraId="1140418C" w14:textId="7A1F8DCA">
      <w:pPr>
        <w:pStyle w:val="Normal"/>
        <w:tabs>
          <w:tab w:val="left" w:leader="none" w:pos="1005"/>
        </w:tabs>
        <w:rPr>
          <w:rFonts w:ascii="Calibri" w:hAnsi="Calibri" w:asciiTheme="minorAscii" w:hAnsiTheme="minorAscii"/>
          <w:b w:val="1"/>
          <w:bCs w:val="1"/>
        </w:rPr>
      </w:pPr>
    </w:p>
    <w:p w:rsidR="26A2C923" w:rsidP="26A2C923" w:rsidRDefault="26A2C923" w14:paraId="264A416D" w14:textId="227D17B1">
      <w:pPr>
        <w:pStyle w:val="Normal"/>
        <w:tabs>
          <w:tab w:val="left" w:leader="none" w:pos="1005"/>
        </w:tabs>
        <w:rPr>
          <w:rFonts w:ascii="Calibri" w:hAnsi="Calibri" w:asciiTheme="minorAscii" w:hAnsiTheme="minorAscii"/>
          <w:b w:val="1"/>
          <w:bCs w:val="1"/>
        </w:rPr>
      </w:pPr>
    </w:p>
    <w:p w:rsidRPr="0080007D" w:rsidR="00C55D0A" w:rsidP="1BD72421" w:rsidRDefault="00AA1AEC" w14:paraId="29EDA8A2" w14:textId="2DA2DABF">
      <w:pPr>
        <w:pStyle w:val="Normal"/>
        <w:tabs>
          <w:tab w:val="left" w:pos="1005"/>
        </w:tabs>
        <w:rPr>
          <w:rFonts w:ascii="Calibri" w:hAnsi="Calibri" w:asciiTheme="minorAscii" w:hAnsiTheme="minorAscii"/>
          <w:b w:val="1"/>
          <w:bCs w:val="1"/>
        </w:rPr>
      </w:pPr>
      <w:r w:rsidRPr="1BD72421" w:rsidR="00AA1AEC">
        <w:rPr>
          <w:rFonts w:ascii="Calibri" w:hAnsi="Calibri" w:asciiTheme="minorAscii" w:hAnsiTheme="minorAscii"/>
          <w:b w:val="1"/>
          <w:bCs w:val="1"/>
        </w:rPr>
        <w:t>MOST RECENT INVOLVMENT WITH COACHING ANY SPORT:</w:t>
      </w:r>
    </w:p>
    <w:p w:rsidRPr="0080007D" w:rsidR="00AA1AEC" w:rsidP="00037258" w:rsidRDefault="00AA1AEC" w14:paraId="725B0394" w14:textId="28A526A0">
      <w:pPr>
        <w:tabs>
          <w:tab w:val="left" w:pos="1005"/>
        </w:tabs>
        <w:rPr>
          <w:rFonts w:asciiTheme="minorHAnsi" w:hAnsiTheme="minorHAnsi"/>
          <w:b/>
        </w:rPr>
      </w:pPr>
    </w:p>
    <w:p w:rsidRPr="0080007D" w:rsidR="00AA1AEC" w:rsidP="00037258" w:rsidRDefault="00AA1AEC" w14:paraId="62C7844A" w14:textId="1B2B059E">
      <w:pPr>
        <w:tabs>
          <w:tab w:val="left" w:pos="1005"/>
        </w:tabs>
        <w:rPr>
          <w:rFonts w:asciiTheme="minorHAnsi" w:hAnsiTheme="minorHAnsi"/>
          <w:b/>
        </w:rPr>
      </w:pPr>
    </w:p>
    <w:p w:rsidRPr="0080007D" w:rsidR="00AA1AEC" w:rsidP="00037258" w:rsidRDefault="00AA1AEC" w14:paraId="5C83461A" w14:textId="33254D21">
      <w:pPr>
        <w:tabs>
          <w:tab w:val="left" w:pos="1005"/>
        </w:tabs>
        <w:rPr>
          <w:rFonts w:asciiTheme="minorHAnsi" w:hAnsiTheme="minorHAnsi"/>
          <w:b/>
        </w:rPr>
      </w:pPr>
    </w:p>
    <w:p w:rsidRPr="0080007D" w:rsidR="00AA1AEC" w:rsidP="00037258" w:rsidRDefault="00AA1AEC" w14:paraId="390CC43B" w14:textId="39D0CBB9">
      <w:pPr>
        <w:tabs>
          <w:tab w:val="left" w:pos="1005"/>
        </w:tabs>
        <w:rPr>
          <w:rFonts w:asciiTheme="minorHAnsi" w:hAnsiTheme="minorHAnsi"/>
          <w:b/>
        </w:rPr>
      </w:pPr>
    </w:p>
    <w:p w:rsidRPr="0080007D" w:rsidR="00AA1AEC" w:rsidP="00037258" w:rsidRDefault="007B0AFB" w14:paraId="1A244C34" w14:textId="6A5C25E1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PREVIOUS EXPERIENCE PLAYING ANY SPORT:</w:t>
      </w:r>
    </w:p>
    <w:p w:rsidRPr="0080007D" w:rsidR="007C50FC" w:rsidP="00037258" w:rsidRDefault="007C50FC" w14:paraId="2FF973F6" w14:textId="19FE2520">
      <w:pPr>
        <w:tabs>
          <w:tab w:val="left" w:pos="1005"/>
        </w:tabs>
        <w:rPr>
          <w:rFonts w:asciiTheme="minorHAnsi" w:hAnsiTheme="minorHAnsi"/>
          <w:b/>
        </w:rPr>
      </w:pPr>
    </w:p>
    <w:p w:rsidRPr="0080007D" w:rsidR="007C50FC" w:rsidP="00037258" w:rsidRDefault="007C50FC" w14:paraId="73962A35" w14:textId="62DE351A">
      <w:pPr>
        <w:tabs>
          <w:tab w:val="left" w:pos="1005"/>
        </w:tabs>
        <w:rPr>
          <w:rFonts w:asciiTheme="minorHAnsi" w:hAnsiTheme="minorHAnsi"/>
          <w:b/>
        </w:rPr>
      </w:pPr>
    </w:p>
    <w:p w:rsidR="007C50FC" w:rsidP="00037258" w:rsidRDefault="007C50FC" w14:paraId="01A81E69" w14:textId="29A34E34">
      <w:pPr>
        <w:tabs>
          <w:tab w:val="left" w:pos="1005"/>
        </w:tabs>
        <w:rPr>
          <w:rFonts w:asciiTheme="minorHAnsi" w:hAnsiTheme="minorHAnsi"/>
          <w:b/>
        </w:rPr>
      </w:pPr>
    </w:p>
    <w:p w:rsidRPr="0080007D" w:rsidR="00E96196" w:rsidP="00037258" w:rsidRDefault="00E96196" w14:paraId="79A8BB33" w14:textId="77777777">
      <w:pPr>
        <w:tabs>
          <w:tab w:val="left" w:pos="1005"/>
        </w:tabs>
        <w:rPr>
          <w:rFonts w:asciiTheme="minorHAnsi" w:hAnsiTheme="minorHAnsi"/>
          <w:b/>
        </w:rPr>
      </w:pPr>
    </w:p>
    <w:p w:rsidRPr="0080007D" w:rsidR="007C50FC" w:rsidP="00037258" w:rsidRDefault="007B0AFB" w14:paraId="6F5DE19C" w14:textId="44D20ED3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WHY HAVE YOU APPLIED FOR A COACHING ROLE?</w:t>
      </w:r>
    </w:p>
    <w:p w:rsidRPr="0080007D" w:rsidR="007B0AFB" w:rsidP="00037258" w:rsidRDefault="007B0AFB" w14:paraId="498F8068" w14:textId="213DE1C3">
      <w:pPr>
        <w:tabs>
          <w:tab w:val="left" w:pos="1005"/>
        </w:tabs>
        <w:rPr>
          <w:rFonts w:asciiTheme="minorHAnsi" w:hAnsiTheme="minorHAnsi"/>
          <w:b/>
        </w:rPr>
      </w:pPr>
    </w:p>
    <w:p w:rsidRPr="0080007D" w:rsidR="007B0AFB" w:rsidP="00037258" w:rsidRDefault="007B0AFB" w14:paraId="5E0AB05B" w14:textId="5B1C8DF1">
      <w:pPr>
        <w:tabs>
          <w:tab w:val="left" w:pos="1005"/>
        </w:tabs>
        <w:rPr>
          <w:rFonts w:asciiTheme="minorHAnsi" w:hAnsiTheme="minorHAnsi"/>
          <w:b/>
        </w:rPr>
      </w:pPr>
    </w:p>
    <w:p w:rsidRPr="0080007D" w:rsidR="007B0AFB" w:rsidP="00037258" w:rsidRDefault="007B0AFB" w14:paraId="717E2C31" w14:textId="1072453F">
      <w:pPr>
        <w:tabs>
          <w:tab w:val="left" w:pos="1005"/>
        </w:tabs>
        <w:rPr>
          <w:rFonts w:asciiTheme="minorHAnsi" w:hAnsiTheme="minorHAnsi"/>
          <w:b/>
        </w:rPr>
      </w:pPr>
    </w:p>
    <w:p w:rsidRPr="0080007D" w:rsidR="00EF69CC" w:rsidP="00037258" w:rsidRDefault="00EF69CC" w14:paraId="560245BA" w14:textId="77777777">
      <w:pPr>
        <w:tabs>
          <w:tab w:val="left" w:pos="1005"/>
        </w:tabs>
        <w:rPr>
          <w:rFonts w:asciiTheme="minorHAnsi" w:hAnsiTheme="minorHAnsi"/>
          <w:b/>
        </w:rPr>
      </w:pPr>
    </w:p>
    <w:p w:rsidRPr="0080007D" w:rsidR="007B0AFB" w:rsidP="00037258" w:rsidRDefault="007B0AFB" w14:paraId="3D2587F9" w14:textId="23E652C6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PLEASE DESCRIBE YOUR METHOD OF COACHING:</w:t>
      </w:r>
    </w:p>
    <w:p w:rsidRPr="0080007D" w:rsidR="007B0AFB" w:rsidP="00037258" w:rsidRDefault="008E546C" w14:paraId="5493922A" w14:textId="749C843F">
      <w:pPr>
        <w:tabs>
          <w:tab w:val="left" w:pos="1005"/>
        </w:tabs>
        <w:rPr>
          <w:rFonts w:asciiTheme="minorHAnsi" w:hAnsiTheme="minorHAnsi"/>
        </w:rPr>
      </w:pPr>
      <w:r w:rsidRPr="0080007D">
        <w:rPr>
          <w:rFonts w:asciiTheme="minorHAnsi" w:hAnsiTheme="minorHAnsi"/>
        </w:rPr>
        <w:t>(</w:t>
      </w:r>
      <w:proofErr w:type="gramStart"/>
      <w:r w:rsidRPr="0080007D">
        <w:rPr>
          <w:rFonts w:asciiTheme="minorHAnsi" w:hAnsiTheme="minorHAnsi"/>
        </w:rPr>
        <w:t>pages</w:t>
      </w:r>
      <w:proofErr w:type="gramEnd"/>
      <w:r w:rsidRPr="0080007D">
        <w:rPr>
          <w:rFonts w:asciiTheme="minorHAnsi" w:hAnsiTheme="minorHAnsi"/>
        </w:rPr>
        <w:t xml:space="preserve"> can be added if required)</w:t>
      </w:r>
    </w:p>
    <w:p w:rsidRPr="0080007D" w:rsidR="007B0AFB" w:rsidP="00037258" w:rsidRDefault="007B0AFB" w14:paraId="10644CAE" w14:textId="72DE720B">
      <w:pPr>
        <w:tabs>
          <w:tab w:val="left" w:pos="1005"/>
        </w:tabs>
        <w:rPr>
          <w:rFonts w:asciiTheme="minorHAnsi" w:hAnsiTheme="minorHAnsi"/>
          <w:b/>
        </w:rPr>
      </w:pPr>
    </w:p>
    <w:p w:rsidRPr="0080007D" w:rsidR="007B0AFB" w:rsidP="00037258" w:rsidRDefault="007B0AFB" w14:paraId="5ACA1119" w14:textId="14FEC4BA">
      <w:pPr>
        <w:tabs>
          <w:tab w:val="left" w:pos="1005"/>
        </w:tabs>
        <w:rPr>
          <w:rFonts w:asciiTheme="minorHAnsi" w:hAnsiTheme="minorHAnsi"/>
          <w:b/>
        </w:rPr>
      </w:pPr>
    </w:p>
    <w:p w:rsidR="007B0AFB" w:rsidP="26A2C923" w:rsidRDefault="007B0AFB" w14:paraId="0CCDC27B" w14:textId="4CAA90EB">
      <w:pPr>
        <w:tabs>
          <w:tab w:val="left" w:pos="1005"/>
        </w:tabs>
        <w:rPr>
          <w:rFonts w:ascii="Calibri" w:hAnsi="Calibri" w:asciiTheme="minorAscii" w:hAnsiTheme="minorAscii"/>
          <w:b w:val="1"/>
          <w:bCs w:val="1"/>
        </w:rPr>
      </w:pPr>
    </w:p>
    <w:p w:rsidR="26A2C923" w:rsidP="26A2C923" w:rsidRDefault="26A2C923" w14:paraId="22B8D611" w14:textId="7AF65EAF">
      <w:pPr>
        <w:pStyle w:val="Normal"/>
        <w:tabs>
          <w:tab w:val="left" w:leader="none" w:pos="1005"/>
        </w:tabs>
        <w:rPr>
          <w:rFonts w:ascii="Calibri" w:hAnsi="Calibri" w:asciiTheme="minorAscii" w:hAnsiTheme="minorAscii"/>
          <w:b w:val="1"/>
          <w:bCs w:val="1"/>
        </w:rPr>
      </w:pPr>
    </w:p>
    <w:p w:rsidR="26A2C923" w:rsidP="26A2C923" w:rsidRDefault="26A2C923" w14:paraId="6D1FB75F" w14:textId="04666370">
      <w:pPr>
        <w:pStyle w:val="Normal"/>
        <w:tabs>
          <w:tab w:val="left" w:leader="none" w:pos="1005"/>
        </w:tabs>
        <w:rPr>
          <w:rFonts w:ascii="Calibri" w:hAnsi="Calibri" w:asciiTheme="minorAscii" w:hAnsiTheme="minorAscii"/>
          <w:b w:val="1"/>
          <w:bCs w:val="1"/>
        </w:rPr>
      </w:pPr>
    </w:p>
    <w:p w:rsidRPr="0080007D" w:rsidR="00E96196" w:rsidP="1BD72421" w:rsidRDefault="00E96196" w14:paraId="592295AD" w14:textId="106AD0E7">
      <w:pPr>
        <w:pStyle w:val="Normal"/>
        <w:tabs>
          <w:tab w:val="left" w:pos="1005"/>
        </w:tabs>
        <w:rPr>
          <w:rFonts w:ascii="Calibri" w:hAnsi="Calibri" w:asciiTheme="minorAscii" w:hAnsiTheme="minorAscii"/>
          <w:b w:val="1"/>
          <w:bCs w:val="1"/>
        </w:rPr>
      </w:pPr>
    </w:p>
    <w:p w:rsidRPr="0080007D" w:rsidR="000A41C6" w:rsidP="00E96196" w:rsidRDefault="00CC395D" w14:paraId="6601F819" w14:textId="55C47E0D">
      <w:pPr>
        <w:tabs>
          <w:tab w:val="left" w:pos="100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THROUGHOUT SEASON 202</w:t>
      </w:r>
      <w:r w:rsidR="0027704E">
        <w:rPr>
          <w:rFonts w:asciiTheme="minorHAnsi" w:hAnsiTheme="minorHAnsi"/>
        </w:rPr>
        <w:t>2</w:t>
      </w:r>
      <w:r w:rsidRPr="0080007D" w:rsidR="000A41C6">
        <w:rPr>
          <w:rFonts w:asciiTheme="minorHAnsi" w:hAnsiTheme="minorHAnsi"/>
        </w:rPr>
        <w:t>, BAYSWATER JUNIOR FOOTBALL CLUB WILL PROVIDE COACHING PROGRAMS WITHIN THE CLUB, AND ALSO DIRECT CLUB COACHES TO ATTEND COACHING SEMINARS OUTSIDE OF THE CLUB.</w:t>
      </w:r>
    </w:p>
    <w:p w:rsidRPr="0080007D" w:rsidR="000A41C6" w:rsidP="00E96196" w:rsidRDefault="000A41C6" w14:paraId="137BCCD0" w14:textId="0F6CF499">
      <w:pPr>
        <w:tabs>
          <w:tab w:val="left" w:pos="1005"/>
        </w:tabs>
        <w:jc w:val="both"/>
        <w:rPr>
          <w:rFonts w:asciiTheme="minorHAnsi" w:hAnsiTheme="minorHAnsi"/>
        </w:rPr>
      </w:pPr>
    </w:p>
    <w:p w:rsidRPr="0080007D" w:rsidR="000A41C6" w:rsidP="00E96196" w:rsidRDefault="000A41C6" w14:paraId="61F04B6D" w14:textId="72700773">
      <w:pPr>
        <w:tabs>
          <w:tab w:val="left" w:pos="1005"/>
        </w:tabs>
        <w:jc w:val="both"/>
        <w:rPr>
          <w:rFonts w:asciiTheme="minorHAnsi" w:hAnsiTheme="minorHAnsi"/>
        </w:rPr>
      </w:pPr>
      <w:r w:rsidRPr="0080007D">
        <w:rPr>
          <w:rFonts w:asciiTheme="minorHAnsi" w:hAnsiTheme="minorHAnsi"/>
        </w:rPr>
        <w:t xml:space="preserve">THESE PROGRAMS AND SEMINARS </w:t>
      </w:r>
      <w:r w:rsidRPr="0080007D" w:rsidR="00FE54DA">
        <w:rPr>
          <w:rFonts w:asciiTheme="minorHAnsi" w:hAnsiTheme="minorHAnsi"/>
        </w:rPr>
        <w:t>ARE</w:t>
      </w:r>
      <w:r w:rsidRPr="0080007D">
        <w:rPr>
          <w:rFonts w:asciiTheme="minorHAnsi" w:hAnsiTheme="minorHAnsi"/>
        </w:rPr>
        <w:t xml:space="preserve"> MANDATORY </w:t>
      </w:r>
      <w:r w:rsidRPr="0080007D" w:rsidR="00FE54DA">
        <w:rPr>
          <w:rFonts w:asciiTheme="minorHAnsi" w:hAnsiTheme="minorHAnsi"/>
        </w:rPr>
        <w:t xml:space="preserve">FOR ALL CLUB COACHES, IN THE </w:t>
      </w:r>
      <w:r w:rsidRPr="0080007D" w:rsidR="007F2CE2">
        <w:rPr>
          <w:rFonts w:asciiTheme="minorHAnsi" w:hAnsiTheme="minorHAnsi"/>
        </w:rPr>
        <w:t>INTEREST</w:t>
      </w:r>
      <w:r w:rsidRPr="0080007D" w:rsidR="00FE54DA">
        <w:rPr>
          <w:rFonts w:asciiTheme="minorHAnsi" w:hAnsiTheme="minorHAnsi"/>
        </w:rPr>
        <w:t xml:space="preserve"> OF </w:t>
      </w:r>
      <w:r w:rsidRPr="0080007D" w:rsidR="007F2CE2">
        <w:rPr>
          <w:rFonts w:asciiTheme="minorHAnsi" w:hAnsiTheme="minorHAnsi"/>
        </w:rPr>
        <w:t xml:space="preserve">DEVELOPING </w:t>
      </w:r>
      <w:r w:rsidRPr="0080007D" w:rsidR="00FE54DA">
        <w:rPr>
          <w:rFonts w:asciiTheme="minorHAnsi" w:hAnsiTheme="minorHAnsi"/>
        </w:rPr>
        <w:t>COACHES FOR THE FUTURE OF OUR PLAYERS.</w:t>
      </w:r>
    </w:p>
    <w:p w:rsidRPr="0080007D" w:rsidR="00FE54DA" w:rsidP="00E96196" w:rsidRDefault="00FE54DA" w14:paraId="60464AC6" w14:textId="580265E8">
      <w:pPr>
        <w:tabs>
          <w:tab w:val="left" w:pos="1005"/>
        </w:tabs>
        <w:jc w:val="both"/>
        <w:rPr>
          <w:rFonts w:asciiTheme="minorHAnsi" w:hAnsiTheme="minorHAnsi"/>
        </w:rPr>
      </w:pPr>
    </w:p>
    <w:p w:rsidRPr="0080007D" w:rsidR="007A0567" w:rsidP="00E96196" w:rsidRDefault="00FE54DA" w14:paraId="317A2641" w14:textId="43D5A11B">
      <w:pPr>
        <w:tabs>
          <w:tab w:val="left" w:pos="1005"/>
        </w:tabs>
        <w:jc w:val="both"/>
        <w:rPr>
          <w:rFonts w:asciiTheme="minorHAnsi" w:hAnsiTheme="minorHAnsi"/>
        </w:rPr>
      </w:pPr>
      <w:r w:rsidRPr="0080007D">
        <w:rPr>
          <w:rFonts w:asciiTheme="minorHAnsi" w:hAnsiTheme="minorHAnsi"/>
        </w:rPr>
        <w:t xml:space="preserve">PROGRAMS AND SEMINARS TO BE </w:t>
      </w:r>
      <w:r w:rsidRPr="0080007D" w:rsidR="007F2CE2">
        <w:rPr>
          <w:rFonts w:asciiTheme="minorHAnsi" w:hAnsiTheme="minorHAnsi"/>
        </w:rPr>
        <w:t>ATTENDED</w:t>
      </w:r>
      <w:r w:rsidRPr="0080007D">
        <w:rPr>
          <w:rFonts w:asciiTheme="minorHAnsi" w:hAnsiTheme="minorHAnsi"/>
        </w:rPr>
        <w:t xml:space="preserve"> BY COACHES WILL BE AT THE </w:t>
      </w:r>
      <w:r w:rsidRPr="0080007D" w:rsidR="007F2CE2">
        <w:rPr>
          <w:rFonts w:asciiTheme="minorHAnsi" w:hAnsiTheme="minorHAnsi"/>
        </w:rPr>
        <w:t>DISCRETION</w:t>
      </w:r>
      <w:r w:rsidRPr="0080007D">
        <w:rPr>
          <w:rFonts w:asciiTheme="minorHAnsi" w:hAnsiTheme="minorHAnsi"/>
        </w:rPr>
        <w:t xml:space="preserve"> OF THE CLUB.</w:t>
      </w:r>
      <w:r w:rsidR="00E96196">
        <w:rPr>
          <w:rFonts w:asciiTheme="minorHAnsi" w:hAnsiTheme="minorHAnsi"/>
        </w:rPr>
        <w:t xml:space="preserve"> </w:t>
      </w:r>
      <w:r w:rsidRPr="0080007D" w:rsidR="007A0567">
        <w:rPr>
          <w:rFonts w:asciiTheme="minorHAnsi" w:hAnsiTheme="minorHAnsi"/>
        </w:rPr>
        <w:t>(</w:t>
      </w:r>
      <w:proofErr w:type="gramStart"/>
      <w:r w:rsidRPr="0080007D" w:rsidR="007A0567">
        <w:rPr>
          <w:rFonts w:asciiTheme="minorHAnsi" w:hAnsiTheme="minorHAnsi"/>
        </w:rPr>
        <w:t>minimum</w:t>
      </w:r>
      <w:proofErr w:type="gramEnd"/>
      <w:r w:rsidRPr="0080007D" w:rsidR="007A0567">
        <w:rPr>
          <w:rFonts w:asciiTheme="minorHAnsi" w:hAnsiTheme="minorHAnsi"/>
        </w:rPr>
        <w:t xml:space="preserve"> 14 </w:t>
      </w:r>
      <w:proofErr w:type="spellStart"/>
      <w:r w:rsidRPr="0080007D" w:rsidR="007A0567">
        <w:rPr>
          <w:rFonts w:asciiTheme="minorHAnsi" w:hAnsiTheme="minorHAnsi"/>
        </w:rPr>
        <w:t>days notice</w:t>
      </w:r>
      <w:proofErr w:type="spellEnd"/>
      <w:r w:rsidRPr="0080007D" w:rsidR="007A0567">
        <w:rPr>
          <w:rFonts w:asciiTheme="minorHAnsi" w:hAnsiTheme="minorHAnsi"/>
        </w:rPr>
        <w:t xml:space="preserve"> will be given </w:t>
      </w:r>
      <w:r w:rsidRPr="0080007D" w:rsidR="0077588D">
        <w:rPr>
          <w:rFonts w:asciiTheme="minorHAnsi" w:hAnsiTheme="minorHAnsi"/>
        </w:rPr>
        <w:t>to coaches for these development programs/</w:t>
      </w:r>
      <w:r w:rsidRPr="0080007D" w:rsidR="00332452">
        <w:rPr>
          <w:rFonts w:asciiTheme="minorHAnsi" w:hAnsiTheme="minorHAnsi"/>
        </w:rPr>
        <w:t>seminars. In</w:t>
      </w:r>
      <w:r w:rsidRPr="0080007D" w:rsidR="00375F83">
        <w:rPr>
          <w:rFonts w:asciiTheme="minorHAnsi" w:hAnsiTheme="minorHAnsi"/>
        </w:rPr>
        <w:t xml:space="preserve"> most cases, more notice will be </w:t>
      </w:r>
      <w:r w:rsidRPr="0080007D" w:rsidR="00332452">
        <w:rPr>
          <w:rFonts w:asciiTheme="minorHAnsi" w:hAnsiTheme="minorHAnsi"/>
        </w:rPr>
        <w:t>given to allow time off work, family duties etc</w:t>
      </w:r>
      <w:r w:rsidRPr="0080007D" w:rsidR="004F567D">
        <w:rPr>
          <w:rFonts w:asciiTheme="minorHAnsi" w:hAnsiTheme="minorHAnsi"/>
        </w:rPr>
        <w:t>. coaching development programs and seminar costs will be covered by the Club.</w:t>
      </w:r>
      <w:r w:rsidRPr="0080007D" w:rsidR="007A0567">
        <w:rPr>
          <w:rFonts w:asciiTheme="minorHAnsi" w:hAnsiTheme="minorHAnsi"/>
        </w:rPr>
        <w:t>)</w:t>
      </w:r>
    </w:p>
    <w:p w:rsidRPr="0080007D" w:rsidR="00FE54DA" w:rsidP="00037258" w:rsidRDefault="00FE54DA" w14:paraId="384E7407" w14:textId="34C60E81">
      <w:pPr>
        <w:tabs>
          <w:tab w:val="left" w:pos="1005"/>
        </w:tabs>
        <w:rPr>
          <w:rFonts w:asciiTheme="minorHAnsi" w:hAnsiTheme="minorHAnsi"/>
        </w:rPr>
      </w:pPr>
    </w:p>
    <w:p w:rsidRPr="0080007D" w:rsidR="00FE54DA" w:rsidP="00037258" w:rsidRDefault="00FE54DA" w14:paraId="2D273C29" w14:textId="78403EAA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DO YOU AGREE TO THIS C</w:t>
      </w:r>
      <w:r w:rsidRPr="0080007D" w:rsidR="007A0567">
        <w:rPr>
          <w:rFonts w:asciiTheme="minorHAnsi" w:hAnsiTheme="minorHAnsi"/>
          <w:b/>
        </w:rPr>
        <w:t>L</w:t>
      </w:r>
      <w:r w:rsidRPr="0080007D">
        <w:rPr>
          <w:rFonts w:asciiTheme="minorHAnsi" w:hAnsiTheme="minorHAnsi"/>
          <w:b/>
        </w:rPr>
        <w:t>UB POLICY?  Y / N</w:t>
      </w:r>
    </w:p>
    <w:p w:rsidRPr="0080007D" w:rsidR="000A41C6" w:rsidP="00037258" w:rsidRDefault="000A41C6" w14:paraId="7CEF026F" w14:textId="13B86E0B">
      <w:pPr>
        <w:tabs>
          <w:tab w:val="left" w:pos="1005"/>
        </w:tabs>
        <w:rPr>
          <w:rFonts w:asciiTheme="minorHAnsi" w:hAnsiTheme="minorHAnsi"/>
        </w:rPr>
      </w:pPr>
    </w:p>
    <w:p w:rsidRPr="0080007D" w:rsidR="007D18F1" w:rsidP="00037258" w:rsidRDefault="00554A3B" w14:paraId="25624C54" w14:textId="346B1898">
      <w:pPr>
        <w:tabs>
          <w:tab w:val="left" w:pos="1005"/>
        </w:tabs>
        <w:rPr>
          <w:rFonts w:asciiTheme="minorHAnsi" w:hAnsiTheme="minorHAnsi"/>
          <w:b/>
          <w:i/>
        </w:rPr>
      </w:pPr>
      <w:r w:rsidRPr="0080007D">
        <w:rPr>
          <w:rFonts w:asciiTheme="minorHAnsi" w:hAnsiTheme="minorHAnsi"/>
          <w:b/>
          <w:i/>
        </w:rPr>
        <w:t>SIGNED:                                                 DATE:</w:t>
      </w:r>
    </w:p>
    <w:p w:rsidRPr="00EF69CC" w:rsidR="007D18F1" w:rsidP="00037258" w:rsidRDefault="007D18F1" w14:paraId="556AE878" w14:textId="54F6B34E">
      <w:pPr>
        <w:tabs>
          <w:tab w:val="left" w:pos="1005"/>
        </w:tabs>
        <w:rPr>
          <w:b/>
          <w:sz w:val="22"/>
          <w:szCs w:val="22"/>
        </w:rPr>
      </w:pPr>
    </w:p>
    <w:p w:rsidR="1BD72421" w:rsidP="1BD72421" w:rsidRDefault="1BD72421" w14:paraId="475D22F0" w14:textId="0FECC7BA">
      <w:pPr>
        <w:pStyle w:val="Normal"/>
        <w:tabs>
          <w:tab w:val="left" w:leader="none" w:pos="1005"/>
        </w:tabs>
        <w:jc w:val="center"/>
        <w:rPr>
          <w:rFonts w:ascii="Calibri" w:hAnsi="Calibri" w:asciiTheme="minorAscii" w:hAnsiTheme="minorAscii"/>
          <w:b w:val="1"/>
          <w:bCs w:val="1"/>
          <w:color w:val="auto"/>
          <w:sz w:val="28"/>
          <w:szCs w:val="28"/>
        </w:rPr>
      </w:pPr>
    </w:p>
    <w:p w:rsidRPr="00E96196" w:rsidR="00F63791" w:rsidP="1BD72421" w:rsidRDefault="00F63791" w14:paraId="20E230FF" w14:textId="22CD1DED">
      <w:pPr>
        <w:pStyle w:val="Normal"/>
        <w:tabs>
          <w:tab w:val="left" w:pos="1005"/>
        </w:tabs>
        <w:jc w:val="center"/>
        <w:rPr>
          <w:rFonts w:ascii="Calibri" w:hAnsi="Calibri" w:asciiTheme="minorAscii" w:hAnsiTheme="minorAscii"/>
          <w:b w:val="1"/>
          <w:bCs w:val="1"/>
          <w:color w:val="auto" w:themeColor="accent1" w:themeShade="BF"/>
          <w:sz w:val="28"/>
          <w:szCs w:val="28"/>
        </w:rPr>
      </w:pPr>
      <w:r w:rsidRPr="1BD72421" w:rsidR="00F63791">
        <w:rPr>
          <w:rFonts w:ascii="Calibri" w:hAnsi="Calibri" w:asciiTheme="minorAscii" w:hAnsiTheme="minorAscii"/>
          <w:b w:val="1"/>
          <w:bCs w:val="1"/>
          <w:color w:val="auto"/>
          <w:sz w:val="28"/>
          <w:szCs w:val="28"/>
        </w:rPr>
        <w:t>RESPONSIBILITIES OF A JUNIOR COACH</w:t>
      </w:r>
    </w:p>
    <w:p w:rsidRPr="0080007D" w:rsidR="00F63791" w:rsidP="1BD72421" w:rsidRDefault="00F63791" w14:paraId="5DF8AE50" w14:textId="240B31A3">
      <w:pPr>
        <w:pStyle w:val="Normal"/>
        <w:tabs>
          <w:tab w:val="left" w:pos="1005"/>
        </w:tabs>
        <w:rPr>
          <w:rFonts w:ascii="Calibri" w:hAnsi="Calibri" w:asciiTheme="minorAscii" w:hAnsiTheme="minorAscii"/>
          <w:b w:val="1"/>
          <w:bCs w:val="1"/>
        </w:rPr>
      </w:pPr>
    </w:p>
    <w:p w:rsidRPr="0080007D" w:rsidR="00F63791" w:rsidP="00E96196" w:rsidRDefault="00F63791" w14:paraId="58506D54" w14:textId="03D6DB81">
      <w:pPr>
        <w:tabs>
          <w:tab w:val="left" w:pos="1005"/>
        </w:tabs>
        <w:jc w:val="both"/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 xml:space="preserve">BAYSWATER JUNIOR FOOTBALL CLUB TAKES PRIDE IN THE DEVELOPMENT AND GROWTH OF JUNIOR PLAYERS, ON AND OFF THE FIELD. </w:t>
      </w:r>
    </w:p>
    <w:p w:rsidRPr="0080007D" w:rsidR="00F63791" w:rsidP="00E96196" w:rsidRDefault="00F63791" w14:paraId="64AF87AD" w14:textId="3CF4F14F">
      <w:pPr>
        <w:tabs>
          <w:tab w:val="left" w:pos="1005"/>
        </w:tabs>
        <w:jc w:val="both"/>
        <w:rPr>
          <w:rFonts w:asciiTheme="minorHAnsi" w:hAnsiTheme="minorHAnsi"/>
          <w:b/>
        </w:rPr>
      </w:pPr>
    </w:p>
    <w:p w:rsidRPr="0080007D" w:rsidR="00F63791" w:rsidP="00E96196" w:rsidRDefault="00F63791" w14:paraId="1BDA2809" w14:textId="437922A0">
      <w:pPr>
        <w:tabs>
          <w:tab w:val="left" w:pos="1005"/>
        </w:tabs>
        <w:jc w:val="both"/>
        <w:rPr>
          <w:rFonts w:asciiTheme="minorHAnsi" w:hAnsiTheme="minorHAnsi"/>
        </w:rPr>
      </w:pPr>
      <w:r w:rsidRPr="0080007D">
        <w:rPr>
          <w:rFonts w:asciiTheme="minorHAnsi" w:hAnsiTheme="minorHAnsi"/>
        </w:rPr>
        <w:t>TEACHING OF SKILLS AND GAME PLAY</w:t>
      </w:r>
      <w:r w:rsidRPr="0080007D" w:rsidR="00FB419D">
        <w:rPr>
          <w:rFonts w:asciiTheme="minorHAnsi" w:hAnsiTheme="minorHAnsi"/>
        </w:rPr>
        <w:t xml:space="preserve"> IS A REQUIREMENT OF ALL CLUB COACHES THROUGH ALL AGE GROUPS. </w:t>
      </w:r>
    </w:p>
    <w:p w:rsidRPr="0080007D" w:rsidR="00FB419D" w:rsidP="00E96196" w:rsidRDefault="00FB419D" w14:paraId="193227E6" w14:textId="343158E1">
      <w:pPr>
        <w:tabs>
          <w:tab w:val="left" w:pos="1005"/>
        </w:tabs>
        <w:jc w:val="both"/>
        <w:rPr>
          <w:rFonts w:asciiTheme="minorHAnsi" w:hAnsiTheme="minorHAnsi"/>
        </w:rPr>
      </w:pPr>
    </w:p>
    <w:p w:rsidRPr="0080007D" w:rsidR="00FB419D" w:rsidP="00E96196" w:rsidRDefault="00FB419D" w14:paraId="642B7DA9" w14:textId="069340FC">
      <w:pPr>
        <w:tabs>
          <w:tab w:val="left" w:pos="1005"/>
        </w:tabs>
        <w:jc w:val="both"/>
        <w:rPr>
          <w:rFonts w:asciiTheme="minorHAnsi" w:hAnsiTheme="minorHAnsi"/>
        </w:rPr>
      </w:pPr>
      <w:r w:rsidRPr="0080007D">
        <w:rPr>
          <w:rFonts w:asciiTheme="minorHAnsi" w:hAnsiTheme="minorHAnsi"/>
        </w:rPr>
        <w:t>TEACHING OF TEAMWORK AND CREATING AN ENJOYABLE TEAM CULTURE FOR ALL PLAYERS</w:t>
      </w:r>
      <w:r w:rsidRPr="0080007D" w:rsidR="006C0BE9">
        <w:rPr>
          <w:rFonts w:asciiTheme="minorHAnsi" w:hAnsiTheme="minorHAnsi"/>
        </w:rPr>
        <w:t>, DESPITE SKILL LEVEL OR ANY OTHER LIMITATIONS,</w:t>
      </w:r>
      <w:r w:rsidRPr="0080007D">
        <w:rPr>
          <w:rFonts w:asciiTheme="minorHAnsi" w:hAnsiTheme="minorHAnsi"/>
        </w:rPr>
        <w:t xml:space="preserve"> IS ALSO THE RESPONSIBILTY OF THE COACH.</w:t>
      </w:r>
      <w:r w:rsidRPr="0080007D" w:rsidR="006C0BE9">
        <w:rPr>
          <w:rFonts w:asciiTheme="minorHAnsi" w:hAnsiTheme="minorHAnsi"/>
        </w:rPr>
        <w:t xml:space="preserve"> </w:t>
      </w:r>
    </w:p>
    <w:p w:rsidRPr="0080007D" w:rsidR="006C0BE9" w:rsidP="00E96196" w:rsidRDefault="006C0BE9" w14:paraId="5A30AC28" w14:textId="1849659B">
      <w:pPr>
        <w:tabs>
          <w:tab w:val="left" w:pos="1005"/>
        </w:tabs>
        <w:jc w:val="both"/>
        <w:rPr>
          <w:rFonts w:asciiTheme="minorHAnsi" w:hAnsiTheme="minorHAnsi"/>
        </w:rPr>
      </w:pPr>
    </w:p>
    <w:p w:rsidRPr="0080007D" w:rsidR="006C0BE9" w:rsidP="00E96196" w:rsidRDefault="006C0BE9" w14:paraId="52CBB470" w14:textId="765658EB">
      <w:pPr>
        <w:tabs>
          <w:tab w:val="left" w:pos="1005"/>
        </w:tabs>
        <w:jc w:val="both"/>
        <w:rPr>
          <w:rFonts w:asciiTheme="minorHAnsi" w:hAnsiTheme="minorHAnsi"/>
          <w:i/>
        </w:rPr>
      </w:pPr>
      <w:r w:rsidRPr="0080007D">
        <w:rPr>
          <w:rFonts w:asciiTheme="minorHAnsi" w:hAnsiTheme="minorHAnsi"/>
        </w:rPr>
        <w:t>TRAINING SESSIONS ARE TO BE HELD IN A POSITIVE AND CONSTRUCTIVE MANNER, WITH CLEAR TO UNDERSTAND AND WELL-PREPARED ACTIVITIES SUITABLE FOR THE AGE GROUP. PLAYERS SHOULD BE ENGAGED FOR THE FULL SESSION, WITH STANDING IN LINES WAITING TO BE INVOLVED KEPT TO A MINIMUM</w:t>
      </w:r>
      <w:r w:rsidRPr="0080007D">
        <w:rPr>
          <w:rFonts w:asciiTheme="minorHAnsi" w:hAnsiTheme="minorHAnsi"/>
          <w:i/>
        </w:rPr>
        <w:t xml:space="preserve">. </w:t>
      </w:r>
    </w:p>
    <w:p w:rsidRPr="0080007D" w:rsidR="006C0BE9" w:rsidP="00E96196" w:rsidRDefault="006C0BE9" w14:paraId="699E1D10" w14:textId="71CDEC04">
      <w:pPr>
        <w:tabs>
          <w:tab w:val="left" w:pos="1005"/>
        </w:tabs>
        <w:jc w:val="both"/>
        <w:rPr>
          <w:rFonts w:asciiTheme="minorHAnsi" w:hAnsiTheme="minorHAnsi"/>
        </w:rPr>
      </w:pPr>
    </w:p>
    <w:p w:rsidRPr="0080007D" w:rsidR="006C0BE9" w:rsidP="00E96196" w:rsidRDefault="006C0BE9" w14:paraId="03E4434D" w14:textId="6404E64C">
      <w:pPr>
        <w:tabs>
          <w:tab w:val="left" w:pos="1005"/>
        </w:tabs>
        <w:jc w:val="both"/>
        <w:rPr>
          <w:rFonts w:asciiTheme="minorHAnsi" w:hAnsiTheme="minorHAnsi"/>
        </w:rPr>
      </w:pPr>
      <w:r w:rsidRPr="0080007D">
        <w:rPr>
          <w:rFonts w:asciiTheme="minorHAnsi" w:hAnsiTheme="minorHAnsi"/>
        </w:rPr>
        <w:t>FEEDBACK AND DIRECTION TO PLAYERS SHOULD AT ALL TIMES BE</w:t>
      </w:r>
      <w:r w:rsidRPr="0080007D">
        <w:rPr>
          <w:rFonts w:asciiTheme="minorHAnsi" w:hAnsiTheme="minorHAnsi"/>
          <w:b/>
        </w:rPr>
        <w:t xml:space="preserve"> </w:t>
      </w:r>
      <w:r w:rsidRPr="0080007D">
        <w:rPr>
          <w:rFonts w:asciiTheme="minorHAnsi" w:hAnsiTheme="minorHAnsi"/>
        </w:rPr>
        <w:t>CONS</w:t>
      </w:r>
      <w:r w:rsidRPr="0080007D" w:rsidR="00D45104">
        <w:rPr>
          <w:rFonts w:asciiTheme="minorHAnsi" w:hAnsiTheme="minorHAnsi"/>
        </w:rPr>
        <w:t>R</w:t>
      </w:r>
      <w:r w:rsidR="00E96196">
        <w:rPr>
          <w:rFonts w:asciiTheme="minorHAnsi" w:hAnsiTheme="minorHAnsi"/>
        </w:rPr>
        <w:t>U</w:t>
      </w:r>
      <w:r w:rsidRPr="0080007D">
        <w:rPr>
          <w:rFonts w:asciiTheme="minorHAnsi" w:hAnsiTheme="minorHAnsi"/>
        </w:rPr>
        <w:t>TUCTIVE AND CONVEYED WITH A</w:t>
      </w:r>
      <w:r w:rsidRPr="0080007D" w:rsidR="00495CD2">
        <w:rPr>
          <w:rFonts w:asciiTheme="minorHAnsi" w:hAnsiTheme="minorHAnsi"/>
        </w:rPr>
        <w:t xml:space="preserve">N </w:t>
      </w:r>
      <w:r w:rsidRPr="0080007D" w:rsidR="00D45104">
        <w:rPr>
          <w:rFonts w:asciiTheme="minorHAnsi" w:hAnsiTheme="minorHAnsi"/>
        </w:rPr>
        <w:t>ENTHUSIASTIC</w:t>
      </w:r>
      <w:r w:rsidRPr="0080007D" w:rsidR="00495CD2">
        <w:rPr>
          <w:rFonts w:asciiTheme="minorHAnsi" w:hAnsiTheme="minorHAnsi"/>
        </w:rPr>
        <w:t xml:space="preserve"> AND POSITIVE ATTITUDE. </w:t>
      </w:r>
    </w:p>
    <w:p w:rsidRPr="0080007D" w:rsidR="00495CD2" w:rsidP="00E96196" w:rsidRDefault="00495CD2" w14:paraId="3DC5FFD9" w14:textId="6FF4F049">
      <w:pPr>
        <w:tabs>
          <w:tab w:val="left" w:pos="1005"/>
        </w:tabs>
        <w:jc w:val="both"/>
        <w:rPr>
          <w:rFonts w:asciiTheme="minorHAnsi" w:hAnsiTheme="minorHAnsi"/>
        </w:rPr>
      </w:pPr>
    </w:p>
    <w:p w:rsidRPr="0080007D" w:rsidR="00495CD2" w:rsidP="00E96196" w:rsidRDefault="00495CD2" w14:paraId="22B31329" w14:textId="1F80B938">
      <w:pPr>
        <w:tabs>
          <w:tab w:val="left" w:pos="1005"/>
        </w:tabs>
        <w:jc w:val="both"/>
        <w:rPr>
          <w:rFonts w:asciiTheme="minorHAnsi" w:hAnsiTheme="minorHAnsi"/>
        </w:rPr>
      </w:pPr>
      <w:r w:rsidRPr="0080007D">
        <w:rPr>
          <w:rFonts w:asciiTheme="minorHAnsi" w:hAnsiTheme="minorHAnsi"/>
        </w:rPr>
        <w:t>THERE IS NO PLACE FOR HOSTILE OR</w:t>
      </w:r>
      <w:r w:rsidRPr="0080007D" w:rsidR="008233BF">
        <w:rPr>
          <w:rFonts w:asciiTheme="minorHAnsi" w:hAnsiTheme="minorHAnsi"/>
        </w:rPr>
        <w:t xml:space="preserve"> </w:t>
      </w:r>
      <w:r w:rsidRPr="0080007D">
        <w:rPr>
          <w:rFonts w:asciiTheme="minorHAnsi" w:hAnsiTheme="minorHAnsi"/>
        </w:rPr>
        <w:t xml:space="preserve">AGGRESSIVE </w:t>
      </w:r>
      <w:r w:rsidRPr="0080007D" w:rsidR="00D45104">
        <w:rPr>
          <w:rFonts w:asciiTheme="minorHAnsi" w:hAnsiTheme="minorHAnsi"/>
        </w:rPr>
        <w:t>DISCUSSIONS</w:t>
      </w:r>
      <w:r w:rsidRPr="0080007D">
        <w:rPr>
          <w:rFonts w:asciiTheme="minorHAnsi" w:hAnsiTheme="minorHAnsi"/>
        </w:rPr>
        <w:t xml:space="preserve"> WITH JUNIOR PLAYERS. </w:t>
      </w:r>
    </w:p>
    <w:p w:rsidRPr="0080007D" w:rsidR="00495CD2" w:rsidP="00E96196" w:rsidRDefault="00495CD2" w14:paraId="011B41F1" w14:textId="0DBD5AE3">
      <w:pPr>
        <w:tabs>
          <w:tab w:val="left" w:pos="1005"/>
        </w:tabs>
        <w:jc w:val="both"/>
        <w:rPr>
          <w:rFonts w:asciiTheme="minorHAnsi" w:hAnsiTheme="minorHAnsi"/>
        </w:rPr>
      </w:pPr>
    </w:p>
    <w:p w:rsidRPr="0080007D" w:rsidR="00495CD2" w:rsidP="00E96196" w:rsidRDefault="00495CD2" w14:paraId="34546543" w14:textId="09861412">
      <w:pPr>
        <w:tabs>
          <w:tab w:val="left" w:pos="1005"/>
        </w:tabs>
        <w:jc w:val="both"/>
        <w:rPr>
          <w:rFonts w:asciiTheme="minorHAnsi" w:hAnsiTheme="minorHAnsi"/>
        </w:rPr>
      </w:pPr>
      <w:r w:rsidRPr="0080007D">
        <w:rPr>
          <w:rFonts w:asciiTheme="minorHAnsi" w:hAnsiTheme="minorHAnsi"/>
        </w:rPr>
        <w:t xml:space="preserve">JUNIOR PLAYERS, THROUGH ALL AGE GROUPS, WILL BE SPOKEN TO AND TREATED WITH RESPECT AND AN UNDERSTANDING OF THEIR AGE. WE ARE NOT COACHING </w:t>
      </w:r>
      <w:proofErr w:type="gramStart"/>
      <w:r w:rsidRPr="0080007D">
        <w:rPr>
          <w:rFonts w:asciiTheme="minorHAnsi" w:hAnsiTheme="minorHAnsi"/>
        </w:rPr>
        <w:t>ADULTS,</w:t>
      </w:r>
      <w:proofErr w:type="gramEnd"/>
      <w:r w:rsidRPr="0080007D">
        <w:rPr>
          <w:rFonts w:asciiTheme="minorHAnsi" w:hAnsiTheme="minorHAnsi"/>
        </w:rPr>
        <w:t xml:space="preserve"> WE ARE COACHING KIDS.</w:t>
      </w:r>
    </w:p>
    <w:p w:rsidRPr="0080007D" w:rsidR="00FB419D" w:rsidP="00E96196" w:rsidRDefault="00FB419D" w14:paraId="57DC8546" w14:textId="5C73BEA0">
      <w:pPr>
        <w:tabs>
          <w:tab w:val="left" w:pos="1005"/>
        </w:tabs>
        <w:jc w:val="both"/>
        <w:rPr>
          <w:rFonts w:asciiTheme="minorHAnsi" w:hAnsiTheme="minorHAnsi"/>
          <w:b/>
        </w:rPr>
      </w:pPr>
    </w:p>
    <w:p w:rsidRPr="0080007D" w:rsidR="008233BF" w:rsidP="00E96196" w:rsidRDefault="00E34BA4" w14:paraId="6FD30F6F" w14:textId="0AF39336">
      <w:pPr>
        <w:tabs>
          <w:tab w:val="left" w:pos="1005"/>
        </w:tabs>
        <w:jc w:val="both"/>
        <w:rPr>
          <w:rFonts w:asciiTheme="minorHAnsi" w:hAnsiTheme="minorHAnsi"/>
        </w:rPr>
      </w:pPr>
      <w:r w:rsidRPr="0080007D">
        <w:rPr>
          <w:rFonts w:asciiTheme="minorHAnsi" w:hAnsiTheme="minorHAnsi"/>
        </w:rPr>
        <w:t xml:space="preserve">IT IS THE RESPONSIBILITY OF ALL CLUB COACHES TO PROVIDE AN INCLUSIVE AND WELCOMING EXPERIENCE TO ALL JUNIOR PLAYERS AT ALL TIMES. </w:t>
      </w:r>
    </w:p>
    <w:p w:rsidRPr="0080007D" w:rsidR="00E34BA4" w:rsidP="00E96196" w:rsidRDefault="00E34BA4" w14:paraId="3D63486C" w14:textId="24DE2DDA">
      <w:pPr>
        <w:tabs>
          <w:tab w:val="left" w:pos="1005"/>
        </w:tabs>
        <w:jc w:val="both"/>
        <w:rPr>
          <w:rFonts w:asciiTheme="minorHAnsi" w:hAnsiTheme="minorHAnsi"/>
        </w:rPr>
      </w:pPr>
    </w:p>
    <w:p w:rsidRPr="0080007D" w:rsidR="00E34BA4" w:rsidP="00E96196" w:rsidRDefault="00E34BA4" w14:paraId="7A91DD22" w14:textId="21BD2808">
      <w:pPr>
        <w:tabs>
          <w:tab w:val="left" w:pos="1005"/>
        </w:tabs>
        <w:jc w:val="both"/>
        <w:rPr>
          <w:rFonts w:asciiTheme="minorHAnsi" w:hAnsiTheme="minorHAnsi"/>
        </w:rPr>
      </w:pPr>
      <w:r w:rsidRPr="0080007D">
        <w:rPr>
          <w:rFonts w:asciiTheme="minorHAnsi" w:hAnsiTheme="minorHAnsi"/>
        </w:rPr>
        <w:t xml:space="preserve">IT IS ALSO THE RESPONSIBILITY OF ALL CLUB COACHES TO REPORT ANY AND ALL ANTI SOCIAL BEHAVIOUR OF PLAYERS TO THE CLUB COMMITTEE. </w:t>
      </w:r>
    </w:p>
    <w:p w:rsidRPr="0080007D" w:rsidR="00E34BA4" w:rsidP="00E96196" w:rsidRDefault="00E34BA4" w14:paraId="70B56FBA" w14:textId="7B8C34F1">
      <w:pPr>
        <w:tabs>
          <w:tab w:val="left" w:pos="1005"/>
        </w:tabs>
        <w:jc w:val="both"/>
        <w:rPr>
          <w:rFonts w:asciiTheme="minorHAnsi" w:hAnsiTheme="minorHAnsi"/>
        </w:rPr>
      </w:pPr>
    </w:p>
    <w:p w:rsidRPr="0080007D" w:rsidR="008233BF" w:rsidP="1BD72421" w:rsidRDefault="008233BF" w14:paraId="7F86116D" w14:textId="5FE1B350">
      <w:pPr>
        <w:tabs>
          <w:tab w:val="left" w:pos="1005"/>
        </w:tabs>
        <w:jc w:val="both"/>
        <w:rPr>
          <w:rFonts w:ascii="Calibri" w:hAnsi="Calibri" w:asciiTheme="minorAscii" w:hAnsiTheme="minorAscii"/>
        </w:rPr>
      </w:pPr>
      <w:r w:rsidRPr="1BD72421" w:rsidR="00E34BA4">
        <w:rPr>
          <w:rFonts w:ascii="Calibri" w:hAnsi="Calibri" w:asciiTheme="minorAscii" w:hAnsiTheme="minorAscii"/>
        </w:rPr>
        <w:t>BAYSWATER JUNIOR FOOTBALL</w:t>
      </w:r>
      <w:r w:rsidRPr="1BD72421" w:rsidR="006C4EDD">
        <w:rPr>
          <w:rFonts w:ascii="Calibri" w:hAnsi="Calibri" w:asciiTheme="minorAscii" w:hAnsiTheme="minorAscii"/>
        </w:rPr>
        <w:t xml:space="preserve"> CLUB</w:t>
      </w:r>
      <w:r w:rsidRPr="1BD72421" w:rsidR="00E34BA4">
        <w:rPr>
          <w:rFonts w:ascii="Calibri" w:hAnsi="Calibri" w:asciiTheme="minorAscii" w:hAnsiTheme="minorAscii"/>
        </w:rPr>
        <w:t xml:space="preserve"> WILL PROVIDE COACHES WITH THE NECESSARY SUPPORT IN ALL ASPECTS OF COACHING</w:t>
      </w:r>
      <w:r w:rsidRPr="1BD72421" w:rsidR="006C4EDD">
        <w:rPr>
          <w:rFonts w:ascii="Calibri" w:hAnsi="Calibri" w:asciiTheme="minorAscii" w:hAnsiTheme="minorAscii"/>
        </w:rPr>
        <w:t xml:space="preserve"> JUNIOR PLAYERS.</w:t>
      </w:r>
    </w:p>
    <w:p w:rsidRPr="0080007D" w:rsidR="008233BF" w:rsidP="00037258" w:rsidRDefault="008233BF" w14:paraId="19FC9BBE" w14:textId="0AEF7BBA">
      <w:pPr>
        <w:tabs>
          <w:tab w:val="left" w:pos="1005"/>
        </w:tabs>
        <w:rPr>
          <w:rFonts w:asciiTheme="minorHAnsi" w:hAnsiTheme="minorHAnsi"/>
          <w:b/>
        </w:rPr>
      </w:pPr>
    </w:p>
    <w:p w:rsidRPr="0080007D" w:rsidR="008233BF" w:rsidP="00037258" w:rsidRDefault="006C4EDD" w14:paraId="206A4EC9" w14:textId="3D9A2AB2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DO YOU AGREE TO THESE RESPONSIBLITIES?  Y / N</w:t>
      </w:r>
    </w:p>
    <w:p w:rsidRPr="0080007D" w:rsidR="008233BF" w:rsidP="00037258" w:rsidRDefault="008233BF" w14:paraId="79BB95B5" w14:textId="2C6B284E">
      <w:pPr>
        <w:tabs>
          <w:tab w:val="left" w:pos="1005"/>
        </w:tabs>
        <w:rPr>
          <w:rFonts w:asciiTheme="minorHAnsi" w:hAnsiTheme="minorHAnsi"/>
          <w:b/>
        </w:rPr>
      </w:pPr>
    </w:p>
    <w:p w:rsidRPr="0080007D" w:rsidR="008233BF" w:rsidP="00037258" w:rsidRDefault="00554A3B" w14:paraId="25F61360" w14:textId="406C25E3">
      <w:pPr>
        <w:tabs>
          <w:tab w:val="left" w:pos="1005"/>
        </w:tabs>
        <w:rPr>
          <w:rFonts w:asciiTheme="minorHAnsi" w:hAnsiTheme="minorHAnsi"/>
          <w:b/>
          <w:i/>
        </w:rPr>
      </w:pPr>
      <w:r w:rsidRPr="0080007D">
        <w:rPr>
          <w:rFonts w:asciiTheme="minorHAnsi" w:hAnsiTheme="minorHAnsi"/>
          <w:b/>
          <w:i/>
        </w:rPr>
        <w:t>SIGNED:                                             DATE:</w:t>
      </w:r>
    </w:p>
    <w:p w:rsidR="008233BF" w:rsidP="00037258" w:rsidRDefault="008233BF" w14:paraId="246DA975" w14:textId="1E0AC1CD">
      <w:pPr>
        <w:tabs>
          <w:tab w:val="left" w:pos="1005"/>
        </w:tabs>
        <w:rPr>
          <w:b/>
          <w:sz w:val="22"/>
          <w:szCs w:val="22"/>
        </w:rPr>
      </w:pPr>
    </w:p>
    <w:p w:rsidR="008233BF" w:rsidP="1BD72421" w:rsidRDefault="008233BF" w14:paraId="5198B150" w14:textId="5FA39FCF">
      <w:pPr>
        <w:pStyle w:val="Normal"/>
        <w:tabs>
          <w:tab w:val="left" w:pos="1005"/>
        </w:tabs>
        <w:rPr>
          <w:b w:val="1"/>
          <w:bCs w:val="1"/>
          <w:sz w:val="22"/>
          <w:szCs w:val="22"/>
        </w:rPr>
      </w:pPr>
    </w:p>
    <w:p w:rsidR="26A2C923" w:rsidP="26A2C923" w:rsidRDefault="26A2C923" w14:paraId="65639953" w14:textId="234DA995">
      <w:pPr>
        <w:pStyle w:val="Normal"/>
        <w:tabs>
          <w:tab w:val="left" w:leader="none" w:pos="1005"/>
        </w:tabs>
        <w:rPr>
          <w:b w:val="1"/>
          <w:bCs w:val="1"/>
          <w:sz w:val="22"/>
          <w:szCs w:val="22"/>
        </w:rPr>
      </w:pPr>
    </w:p>
    <w:p w:rsidRPr="00E96196" w:rsidR="006C4EDD" w:rsidP="1BD72421" w:rsidRDefault="00C06383" w14:paraId="132DC037" w14:textId="29617E87">
      <w:pPr>
        <w:tabs>
          <w:tab w:val="left" w:pos="1005"/>
        </w:tabs>
        <w:jc w:val="center"/>
        <w:rPr>
          <w:rFonts w:ascii="Calibri" w:hAnsi="Calibri" w:asciiTheme="minorAscii" w:hAnsiTheme="minorAscii"/>
          <w:b w:val="1"/>
          <w:bCs w:val="1"/>
          <w:color w:val="auto" w:themeColor="accent1" w:themeShade="BF"/>
          <w:sz w:val="28"/>
          <w:szCs w:val="28"/>
        </w:rPr>
      </w:pPr>
      <w:r w:rsidRPr="1BD72421" w:rsidR="00C06383">
        <w:rPr>
          <w:rFonts w:ascii="Calibri" w:hAnsi="Calibri" w:asciiTheme="minorAscii" w:hAnsiTheme="minorAscii"/>
          <w:b w:val="1"/>
          <w:bCs w:val="1"/>
          <w:color w:val="auto"/>
          <w:sz w:val="28"/>
          <w:szCs w:val="28"/>
        </w:rPr>
        <w:t>TEAM OFFICIALS</w:t>
      </w:r>
    </w:p>
    <w:p w:rsidRPr="0080007D" w:rsidR="00C06383" w:rsidP="00037258" w:rsidRDefault="00C06383" w14:paraId="43C848BE" w14:textId="759B76E3">
      <w:pPr>
        <w:tabs>
          <w:tab w:val="left" w:pos="1005"/>
        </w:tabs>
        <w:rPr>
          <w:rFonts w:asciiTheme="minorHAnsi" w:hAnsiTheme="minorHAnsi"/>
          <w:b/>
          <w:color w:val="365F91" w:themeColor="accent1" w:themeShade="BF"/>
        </w:rPr>
      </w:pPr>
    </w:p>
    <w:p w:rsidRPr="0080007D" w:rsidR="00C06383" w:rsidP="00E96196" w:rsidRDefault="00C06383" w14:paraId="682CE8CF" w14:textId="596C98A5">
      <w:pPr>
        <w:tabs>
          <w:tab w:val="left" w:pos="1005"/>
        </w:tabs>
        <w:jc w:val="both"/>
        <w:rPr>
          <w:rFonts w:asciiTheme="minorHAnsi" w:hAnsiTheme="minorHAnsi"/>
          <w:i/>
          <w:color w:val="000000" w:themeColor="text1"/>
        </w:rPr>
      </w:pPr>
      <w:r w:rsidRPr="0080007D">
        <w:rPr>
          <w:rFonts w:asciiTheme="minorHAnsi" w:hAnsiTheme="minorHAnsi"/>
          <w:i/>
          <w:color w:val="000000" w:themeColor="text1"/>
        </w:rPr>
        <w:t>CLUB COACHES CAN NOT FULFIL THEIR ROLE WITHOUT THE SUPPORT OF OTHER TEAM OFFICIALS. THESE ROLES ARE CRUCIAL AND NEVER TO BE UNDERESTIMATED.</w:t>
      </w:r>
      <w:r w:rsidR="00E96196">
        <w:rPr>
          <w:rFonts w:asciiTheme="minorHAnsi" w:hAnsiTheme="minorHAnsi"/>
          <w:i/>
          <w:color w:val="000000" w:themeColor="text1"/>
        </w:rPr>
        <w:t xml:space="preserve"> A GROUP OF TEAM OFFICIALS WHO</w:t>
      </w:r>
      <w:r w:rsidRPr="0080007D">
        <w:rPr>
          <w:rFonts w:asciiTheme="minorHAnsi" w:hAnsiTheme="minorHAnsi"/>
          <w:i/>
          <w:color w:val="000000" w:themeColor="text1"/>
        </w:rPr>
        <w:t xml:space="preserve"> COMMUNICATE WELL WITH EACH OT</w:t>
      </w:r>
      <w:r w:rsidRPr="0080007D" w:rsidR="002E7798">
        <w:rPr>
          <w:rFonts w:asciiTheme="minorHAnsi" w:hAnsiTheme="minorHAnsi"/>
          <w:i/>
          <w:color w:val="000000" w:themeColor="text1"/>
        </w:rPr>
        <w:t xml:space="preserve">HER ENSURES A GREAT SEASON, WHILST ALSO BEING AN EXAMPLE FOR THE PLAYERS ON HOW TO ENGAGE IN POSITIVE CONVERSATIONS RELATING TO FOOTBALL. </w:t>
      </w:r>
    </w:p>
    <w:p w:rsidRPr="0080007D" w:rsidR="00D1741B" w:rsidP="00037258" w:rsidRDefault="00D1741B" w14:paraId="3FDE6113" w14:textId="513EF12B">
      <w:pPr>
        <w:tabs>
          <w:tab w:val="left" w:pos="1005"/>
        </w:tabs>
        <w:rPr>
          <w:rFonts w:asciiTheme="minorHAnsi" w:hAnsiTheme="minorHAnsi"/>
          <w:color w:val="000000" w:themeColor="text1"/>
        </w:rPr>
      </w:pPr>
    </w:p>
    <w:p w:rsidRPr="0080007D" w:rsidR="00D1741B" w:rsidP="00037258" w:rsidRDefault="00D1741B" w14:paraId="76B6D23D" w14:textId="231CB418">
      <w:pPr>
        <w:tabs>
          <w:tab w:val="left" w:pos="1005"/>
        </w:tabs>
        <w:rPr>
          <w:rFonts w:asciiTheme="minorHAnsi" w:hAnsiTheme="minorHAnsi"/>
          <w:b/>
          <w:i/>
          <w:color w:val="000000" w:themeColor="text1"/>
        </w:rPr>
      </w:pPr>
      <w:r w:rsidRPr="0080007D">
        <w:rPr>
          <w:rFonts w:asciiTheme="minorHAnsi" w:hAnsiTheme="minorHAnsi"/>
          <w:b/>
          <w:i/>
          <w:color w:val="000000" w:themeColor="text1"/>
        </w:rPr>
        <w:t>PLEASE LIST YOUR TEAM OFFICIALS</w:t>
      </w:r>
      <w:r w:rsidRPr="0080007D" w:rsidR="008E546C">
        <w:rPr>
          <w:rFonts w:asciiTheme="minorHAnsi" w:hAnsiTheme="minorHAnsi"/>
          <w:b/>
          <w:i/>
          <w:color w:val="000000" w:themeColor="text1"/>
        </w:rPr>
        <w:t xml:space="preserve"> (head coach applicants to fill out)</w:t>
      </w:r>
    </w:p>
    <w:p w:rsidRPr="0080007D" w:rsidR="00D1741B" w:rsidP="00037258" w:rsidRDefault="00D1741B" w14:paraId="10429C5F" w14:textId="66759F22">
      <w:pPr>
        <w:tabs>
          <w:tab w:val="left" w:pos="1005"/>
        </w:tabs>
        <w:rPr>
          <w:rFonts w:asciiTheme="minorHAnsi" w:hAnsiTheme="minorHAnsi"/>
          <w:color w:val="000000" w:themeColor="text1"/>
        </w:rPr>
      </w:pPr>
    </w:p>
    <w:p w:rsidRPr="0080007D" w:rsidR="00D1741B" w:rsidP="00037258" w:rsidRDefault="00D1741B" w14:paraId="5A97A54F" w14:textId="77777777">
      <w:pPr>
        <w:tabs>
          <w:tab w:val="left" w:pos="1005"/>
        </w:tabs>
        <w:rPr>
          <w:rFonts w:asciiTheme="minorHAnsi" w:hAnsiTheme="minorHAnsi"/>
          <w:color w:val="000000" w:themeColor="text1"/>
        </w:rPr>
      </w:pPr>
    </w:p>
    <w:p w:rsidRPr="0080007D" w:rsidR="00D1741B" w:rsidP="00037258" w:rsidRDefault="00D1741B" w14:paraId="656CB367" w14:textId="1997891C">
      <w:pPr>
        <w:tabs>
          <w:tab w:val="left" w:pos="1005"/>
        </w:tabs>
        <w:rPr>
          <w:rFonts w:asciiTheme="minorHAnsi" w:hAnsiTheme="minorHAnsi"/>
          <w:b/>
          <w:color w:val="000000" w:themeColor="text1"/>
        </w:rPr>
      </w:pPr>
      <w:r w:rsidRPr="0080007D">
        <w:rPr>
          <w:rFonts w:asciiTheme="minorHAnsi" w:hAnsiTheme="minorHAnsi"/>
          <w:b/>
          <w:color w:val="000000" w:themeColor="text1"/>
        </w:rPr>
        <w:t>ASSISTANT COACH:</w:t>
      </w:r>
    </w:p>
    <w:p w:rsidRPr="0080007D" w:rsidR="00D1741B" w:rsidP="00037258" w:rsidRDefault="00D1741B" w14:paraId="15EF436E" w14:textId="3397FBD7">
      <w:pPr>
        <w:tabs>
          <w:tab w:val="left" w:pos="1005"/>
        </w:tabs>
        <w:rPr>
          <w:rFonts w:asciiTheme="minorHAnsi" w:hAnsiTheme="minorHAnsi"/>
          <w:color w:val="000000" w:themeColor="text1"/>
        </w:rPr>
      </w:pPr>
      <w:r w:rsidRPr="0080007D">
        <w:rPr>
          <w:rFonts w:asciiTheme="minorHAnsi" w:hAnsiTheme="minorHAnsi"/>
          <w:color w:val="000000" w:themeColor="text1"/>
        </w:rPr>
        <w:t>(</w:t>
      </w:r>
      <w:proofErr w:type="spellStart"/>
      <w:proofErr w:type="gramStart"/>
      <w:r w:rsidRPr="0080007D">
        <w:rPr>
          <w:rFonts w:asciiTheme="minorHAnsi" w:hAnsiTheme="minorHAnsi"/>
          <w:color w:val="000000" w:themeColor="text1"/>
        </w:rPr>
        <w:t>wwcc</w:t>
      </w:r>
      <w:proofErr w:type="spellEnd"/>
      <w:proofErr w:type="gramEnd"/>
      <w:r w:rsidRPr="0080007D">
        <w:rPr>
          <w:rFonts w:asciiTheme="minorHAnsi" w:hAnsiTheme="minorHAnsi"/>
          <w:color w:val="000000" w:themeColor="text1"/>
        </w:rPr>
        <w:t xml:space="preserve"> and coach accreditation required)</w:t>
      </w:r>
    </w:p>
    <w:p w:rsidRPr="0080007D" w:rsidR="00D1741B" w:rsidP="00037258" w:rsidRDefault="00D1741B" w14:paraId="68A5328E" w14:textId="24916E6B">
      <w:pPr>
        <w:tabs>
          <w:tab w:val="left" w:pos="1005"/>
        </w:tabs>
        <w:rPr>
          <w:rFonts w:asciiTheme="minorHAnsi" w:hAnsiTheme="minorHAnsi"/>
          <w:color w:val="000000" w:themeColor="text1"/>
        </w:rPr>
      </w:pPr>
    </w:p>
    <w:p w:rsidRPr="0080007D" w:rsidR="00D1741B" w:rsidP="00037258" w:rsidRDefault="00D1741B" w14:paraId="7A45C9DF" w14:textId="78F7F7E8">
      <w:pPr>
        <w:tabs>
          <w:tab w:val="left" w:pos="1005"/>
        </w:tabs>
        <w:rPr>
          <w:rFonts w:asciiTheme="minorHAnsi" w:hAnsiTheme="minorHAnsi"/>
          <w:b/>
          <w:color w:val="000000" w:themeColor="text1"/>
        </w:rPr>
      </w:pPr>
      <w:r w:rsidRPr="0080007D">
        <w:rPr>
          <w:rFonts w:asciiTheme="minorHAnsi" w:hAnsiTheme="minorHAnsi"/>
          <w:b/>
          <w:color w:val="000000" w:themeColor="text1"/>
        </w:rPr>
        <w:t>TEAM MANAGER:</w:t>
      </w:r>
    </w:p>
    <w:p w:rsidRPr="0080007D" w:rsidR="00D1741B" w:rsidP="00037258" w:rsidRDefault="00D1741B" w14:paraId="5BEE7E95" w14:textId="213ABA75">
      <w:pPr>
        <w:tabs>
          <w:tab w:val="left" w:pos="1005"/>
        </w:tabs>
        <w:rPr>
          <w:rFonts w:asciiTheme="minorHAnsi" w:hAnsiTheme="minorHAnsi"/>
          <w:color w:val="000000" w:themeColor="text1"/>
        </w:rPr>
      </w:pPr>
      <w:r w:rsidRPr="0080007D">
        <w:rPr>
          <w:rFonts w:asciiTheme="minorHAnsi" w:hAnsiTheme="minorHAnsi"/>
          <w:color w:val="000000" w:themeColor="text1"/>
        </w:rPr>
        <w:t>(</w:t>
      </w:r>
      <w:proofErr w:type="spellStart"/>
      <w:proofErr w:type="gramStart"/>
      <w:r w:rsidRPr="0080007D">
        <w:rPr>
          <w:rFonts w:asciiTheme="minorHAnsi" w:hAnsiTheme="minorHAnsi"/>
          <w:color w:val="000000" w:themeColor="text1"/>
        </w:rPr>
        <w:t>wwcc</w:t>
      </w:r>
      <w:proofErr w:type="spellEnd"/>
      <w:proofErr w:type="gramEnd"/>
      <w:r w:rsidRPr="0080007D">
        <w:rPr>
          <w:rFonts w:asciiTheme="minorHAnsi" w:hAnsiTheme="minorHAnsi"/>
          <w:color w:val="000000" w:themeColor="text1"/>
        </w:rPr>
        <w:t xml:space="preserve"> required)</w:t>
      </w:r>
    </w:p>
    <w:p w:rsidRPr="0080007D" w:rsidR="00D1741B" w:rsidP="00037258" w:rsidRDefault="00D1741B" w14:paraId="650FECD9" w14:textId="2EFE3293">
      <w:pPr>
        <w:tabs>
          <w:tab w:val="left" w:pos="1005"/>
        </w:tabs>
        <w:rPr>
          <w:rFonts w:asciiTheme="minorHAnsi" w:hAnsiTheme="minorHAnsi"/>
          <w:color w:val="000000" w:themeColor="text1"/>
        </w:rPr>
      </w:pPr>
    </w:p>
    <w:p w:rsidRPr="0080007D" w:rsidR="00D1741B" w:rsidP="00037258" w:rsidRDefault="00D1741B" w14:paraId="68E700E6" w14:textId="0BE76381">
      <w:pPr>
        <w:tabs>
          <w:tab w:val="left" w:pos="1005"/>
        </w:tabs>
        <w:rPr>
          <w:rFonts w:asciiTheme="minorHAnsi" w:hAnsiTheme="minorHAnsi"/>
          <w:b/>
          <w:color w:val="000000" w:themeColor="text1"/>
        </w:rPr>
      </w:pPr>
      <w:r w:rsidRPr="0080007D">
        <w:rPr>
          <w:rFonts w:asciiTheme="minorHAnsi" w:hAnsiTheme="minorHAnsi"/>
          <w:b/>
          <w:color w:val="000000" w:themeColor="text1"/>
        </w:rPr>
        <w:t>TRAINER:</w:t>
      </w:r>
    </w:p>
    <w:p w:rsidRPr="0080007D" w:rsidR="00D1741B" w:rsidP="00037258" w:rsidRDefault="00D1741B" w14:paraId="46E0F932" w14:textId="4502C9BE">
      <w:pPr>
        <w:tabs>
          <w:tab w:val="left" w:pos="1005"/>
        </w:tabs>
        <w:rPr>
          <w:rFonts w:asciiTheme="minorHAnsi" w:hAnsiTheme="minorHAnsi"/>
          <w:color w:val="000000" w:themeColor="text1"/>
        </w:rPr>
      </w:pPr>
      <w:r w:rsidRPr="0080007D">
        <w:rPr>
          <w:rFonts w:asciiTheme="minorHAnsi" w:hAnsiTheme="minorHAnsi"/>
          <w:color w:val="000000" w:themeColor="text1"/>
        </w:rPr>
        <w:t>(</w:t>
      </w:r>
      <w:proofErr w:type="spellStart"/>
      <w:proofErr w:type="gramStart"/>
      <w:r w:rsidRPr="0080007D">
        <w:rPr>
          <w:rFonts w:asciiTheme="minorHAnsi" w:hAnsiTheme="minorHAnsi"/>
          <w:color w:val="000000" w:themeColor="text1"/>
        </w:rPr>
        <w:t>wwcc</w:t>
      </w:r>
      <w:proofErr w:type="spellEnd"/>
      <w:proofErr w:type="gramEnd"/>
      <w:r w:rsidRPr="0080007D">
        <w:rPr>
          <w:rFonts w:asciiTheme="minorHAnsi" w:hAnsiTheme="minorHAnsi"/>
          <w:color w:val="000000" w:themeColor="text1"/>
        </w:rPr>
        <w:t xml:space="preserve"> and trainers accreditation required)</w:t>
      </w:r>
    </w:p>
    <w:p w:rsidRPr="0080007D" w:rsidR="00D1741B" w:rsidP="00037258" w:rsidRDefault="00D1741B" w14:paraId="17025C36" w14:textId="50984375">
      <w:pPr>
        <w:tabs>
          <w:tab w:val="left" w:pos="1005"/>
        </w:tabs>
        <w:rPr>
          <w:rFonts w:asciiTheme="minorHAnsi" w:hAnsiTheme="minorHAnsi"/>
          <w:color w:val="000000" w:themeColor="text1"/>
        </w:rPr>
      </w:pPr>
    </w:p>
    <w:p w:rsidRPr="0080007D" w:rsidR="00D1741B" w:rsidP="00037258" w:rsidRDefault="00D1741B" w14:paraId="7C60B00C" w14:textId="114574E3">
      <w:pPr>
        <w:tabs>
          <w:tab w:val="left" w:pos="1005"/>
        </w:tabs>
        <w:rPr>
          <w:rFonts w:asciiTheme="minorHAnsi" w:hAnsiTheme="minorHAnsi"/>
          <w:b/>
          <w:color w:val="000000" w:themeColor="text1"/>
        </w:rPr>
      </w:pPr>
      <w:r w:rsidRPr="0080007D">
        <w:rPr>
          <w:rFonts w:asciiTheme="minorHAnsi" w:hAnsiTheme="minorHAnsi"/>
          <w:b/>
          <w:color w:val="000000" w:themeColor="text1"/>
        </w:rPr>
        <w:t>RUNNER:</w:t>
      </w:r>
    </w:p>
    <w:p w:rsidRPr="0080007D" w:rsidR="00D1741B" w:rsidP="00037258" w:rsidRDefault="00D1741B" w14:paraId="30A1E95B" w14:textId="7F44034F">
      <w:pPr>
        <w:tabs>
          <w:tab w:val="left" w:pos="1005"/>
        </w:tabs>
        <w:rPr>
          <w:rFonts w:asciiTheme="minorHAnsi" w:hAnsiTheme="minorHAnsi"/>
          <w:color w:val="000000" w:themeColor="text1"/>
        </w:rPr>
      </w:pPr>
      <w:r w:rsidRPr="0080007D">
        <w:rPr>
          <w:rFonts w:asciiTheme="minorHAnsi" w:hAnsiTheme="minorHAnsi"/>
          <w:color w:val="000000" w:themeColor="text1"/>
        </w:rPr>
        <w:t>(</w:t>
      </w:r>
      <w:proofErr w:type="spellStart"/>
      <w:proofErr w:type="gramStart"/>
      <w:r w:rsidRPr="0080007D">
        <w:rPr>
          <w:rFonts w:asciiTheme="minorHAnsi" w:hAnsiTheme="minorHAnsi"/>
          <w:color w:val="000000" w:themeColor="text1"/>
        </w:rPr>
        <w:t>wwcc</w:t>
      </w:r>
      <w:proofErr w:type="spellEnd"/>
      <w:proofErr w:type="gramEnd"/>
      <w:r w:rsidRPr="0080007D">
        <w:rPr>
          <w:rFonts w:asciiTheme="minorHAnsi" w:hAnsiTheme="minorHAnsi"/>
          <w:color w:val="000000" w:themeColor="text1"/>
        </w:rPr>
        <w:t xml:space="preserve"> required)</w:t>
      </w:r>
    </w:p>
    <w:p w:rsidRPr="0080007D" w:rsidR="00D1741B" w:rsidP="00037258" w:rsidRDefault="00D1741B" w14:paraId="6F3FD71F" w14:textId="7F2CAFFA">
      <w:pPr>
        <w:tabs>
          <w:tab w:val="left" w:pos="1005"/>
        </w:tabs>
        <w:rPr>
          <w:rFonts w:asciiTheme="minorHAnsi" w:hAnsiTheme="minorHAnsi"/>
          <w:color w:val="000000" w:themeColor="text1"/>
        </w:rPr>
      </w:pPr>
    </w:p>
    <w:p w:rsidRPr="0080007D" w:rsidR="00D1741B" w:rsidP="00037258" w:rsidRDefault="00D1741B" w14:paraId="7068036D" w14:textId="6158654E">
      <w:pPr>
        <w:tabs>
          <w:tab w:val="left" w:pos="1005"/>
        </w:tabs>
        <w:rPr>
          <w:rFonts w:asciiTheme="minorHAnsi" w:hAnsiTheme="minorHAnsi"/>
          <w:color w:val="000000" w:themeColor="text1"/>
        </w:rPr>
      </w:pPr>
    </w:p>
    <w:p w:rsidRPr="0080007D" w:rsidR="00D1741B" w:rsidP="4A22BB2F" w:rsidRDefault="00D1741B" w14:paraId="17335328" w14:textId="574BC769">
      <w:pPr>
        <w:tabs>
          <w:tab w:val="left" w:pos="1005"/>
        </w:tabs>
        <w:jc w:val="center"/>
        <w:rPr>
          <w:rFonts w:ascii="Calibri" w:hAnsi="Calibri" w:asciiTheme="minorAscii" w:hAnsiTheme="minorAscii"/>
          <w:b w:val="1"/>
          <w:bCs w:val="1"/>
          <w:color w:val="17365D" w:themeColor="text2" w:themeShade="BF"/>
        </w:rPr>
      </w:pPr>
      <w:r w:rsidRPr="4A22BB2F" w:rsidR="00D1741B">
        <w:rPr>
          <w:rFonts w:ascii="Calibri" w:hAnsi="Calibri" w:asciiTheme="minorAscii" w:hAnsiTheme="minorAscii"/>
          <w:b w:val="1"/>
          <w:bCs w:val="1"/>
          <w:color w:val="auto"/>
        </w:rPr>
        <w:t>COMMENTS</w:t>
      </w:r>
    </w:p>
    <w:p w:rsidRPr="0080007D" w:rsidR="00D1741B" w:rsidP="00037258" w:rsidRDefault="00D1741B" w14:paraId="4DFCF1DE" w14:textId="7BD7AB2F">
      <w:pPr>
        <w:tabs>
          <w:tab w:val="left" w:pos="1005"/>
        </w:tabs>
        <w:rPr>
          <w:rFonts w:asciiTheme="minorHAnsi" w:hAnsiTheme="minorHAnsi"/>
          <w:b/>
          <w:color w:val="000000" w:themeColor="text1"/>
        </w:rPr>
      </w:pPr>
    </w:p>
    <w:p w:rsidRPr="0080007D" w:rsidR="00D1741B" w:rsidP="00037258" w:rsidRDefault="00D1741B" w14:paraId="1BCF2C9A" w14:textId="75EED39A">
      <w:pPr>
        <w:tabs>
          <w:tab w:val="left" w:pos="1005"/>
        </w:tabs>
        <w:rPr>
          <w:rFonts w:asciiTheme="minorHAnsi" w:hAnsiTheme="minorHAnsi"/>
          <w:b/>
          <w:color w:val="000000" w:themeColor="text1"/>
        </w:rPr>
      </w:pPr>
    </w:p>
    <w:p w:rsidRPr="0080007D" w:rsidR="00D1741B" w:rsidP="4A22BB2F" w:rsidRDefault="00CF622C" w14:paraId="6638BBF8" w14:textId="50F52BD6">
      <w:pPr>
        <w:tabs>
          <w:tab w:val="left" w:pos="1005"/>
        </w:tabs>
        <w:jc w:val="center"/>
        <w:rPr>
          <w:rFonts w:ascii="Calibri" w:hAnsi="Calibri" w:asciiTheme="minorAscii" w:hAnsiTheme="minorAscii"/>
          <w:b w:val="1"/>
          <w:bCs w:val="1"/>
          <w:color w:val="000000" w:themeColor="text1"/>
        </w:rPr>
      </w:pPr>
      <w:r w:rsidRPr="4A22BB2F" w:rsidR="00D1741B"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</w:rPr>
        <w:t xml:space="preserve">PLEASE PROVIDE </w:t>
      </w:r>
      <w:r w:rsidRPr="4A22BB2F" w:rsidR="00CF622C"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</w:rPr>
        <w:t xml:space="preserve">ANY ADDITIONAL INFORMATION </w:t>
      </w:r>
    </w:p>
    <w:p w:rsidR="00CF622C" w:rsidP="00037258" w:rsidRDefault="00CF622C" w14:paraId="0E009B62" w14:textId="4855B7D9">
      <w:pPr>
        <w:tabs>
          <w:tab w:val="left" w:pos="1005"/>
        </w:tabs>
        <w:rPr>
          <w:b/>
          <w:color w:val="000000" w:themeColor="text1"/>
          <w:sz w:val="22"/>
          <w:szCs w:val="22"/>
        </w:rPr>
      </w:pPr>
    </w:p>
    <w:p w:rsidR="00CF622C" w:rsidP="00037258" w:rsidRDefault="00CF622C" w14:paraId="1B7AD0FB" w14:textId="51AFFC28">
      <w:pPr>
        <w:tabs>
          <w:tab w:val="left" w:pos="1005"/>
        </w:tabs>
        <w:rPr>
          <w:b/>
          <w:color w:val="000000" w:themeColor="text1"/>
          <w:sz w:val="22"/>
          <w:szCs w:val="22"/>
        </w:rPr>
      </w:pPr>
    </w:p>
    <w:p w:rsidRPr="00506957" w:rsidR="00271006" w:rsidP="00037258" w:rsidRDefault="00506957" w14:paraId="411FDF8B" w14:textId="77777777">
      <w:pPr>
        <w:tabs>
          <w:tab w:val="left" w:pos="1005"/>
        </w:tabs>
        <w:rPr>
          <w:b/>
          <w:sz w:val="36"/>
          <w:szCs w:val="36"/>
        </w:rPr>
      </w:pPr>
      <w:r w:rsidRPr="00506957">
        <w:rPr>
          <w:b/>
          <w:sz w:val="36"/>
          <w:szCs w:val="36"/>
        </w:rPr>
        <w:t xml:space="preserve"> </w:t>
      </w:r>
    </w:p>
    <w:sectPr w:rsidRPr="00506957" w:rsidR="00271006" w:rsidSect="00DD1184">
      <w:pgSz w:w="11907" w:h="16839" w:orient="portrait"/>
      <w:pgMar w:top="1440" w:right="1440" w:bottom="1440" w:left="1440" w:header="709" w:footer="709" w:gutter="0"/>
      <w:cols w:space="708"/>
      <w:docGrid w:linePitch="360"/>
      <w:headerReference w:type="default" r:id="R2ad9be306f89406b"/>
      <w:footerReference w:type="default" r:id="R91fb387c6af84db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08EA" w:rsidRDefault="00AB08EA" w14:paraId="51AE4C45" w14:textId="77777777">
      <w:r>
        <w:separator/>
      </w:r>
    </w:p>
  </w:endnote>
  <w:endnote w:type="continuationSeparator" w:id="0">
    <w:p w:rsidR="00AB08EA" w:rsidRDefault="00AB08EA" w14:paraId="67F3CEF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r="http://schemas.openxmlformats.org/officeDocument/2006/relationships" xmlns:w="http://schemas.openxmlformats.org/wordprocessingml/2006/main">
  <w:tbl>
    <w:tblPr>
      <w:tblStyle w:val="TableNormal"/>
      <w:bidiVisual w:val="0"/>
      <w:tblW w:w="9000" w:type="dxa"/>
      <w:tblLayout w:type="fixed"/>
      <w:tblLook w:val="06A0" w:firstRow="1" w:lastRow="0" w:firstColumn="1" w:lastColumn="0" w:noHBand="1" w:noVBand="1"/>
    </w:tblPr>
    <w:tblGrid>
      <w:gridCol w:w="3000"/>
      <w:gridCol w:w="3030"/>
      <w:gridCol w:w="2970"/>
    </w:tblGrid>
    <w:tr w:rsidR="3453828B" w:rsidTr="26A2C923" w14:paraId="46B5DB43">
      <w:tc>
        <w:tcPr>
          <w:tcW w:w="3000" w:type="dxa"/>
          <w:tcMar/>
        </w:tcPr>
        <w:p w:rsidR="3453828B" w:rsidP="3453828B" w:rsidRDefault="3453828B" w14:paraId="78E82404" w14:textId="2D493D28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before="240" w:beforeAutospacing="off" w:after="0" w:line="240" w:lineRule="auto"/>
            <w:ind w:left="-115"/>
            <w:jc w:val="left"/>
            <w:rPr>
              <w:rFonts w:ascii="Impact" w:hAnsi="Impact" w:eastAsia="Impact" w:cs="Impact"/>
              <w:b w:val="0"/>
              <w:bCs w:val="0"/>
              <w:i w:val="0"/>
              <w:iCs w:val="0"/>
              <w:caps w:val="0"/>
              <w:smallCaps w:val="0"/>
              <w:color w:val="538135"/>
              <w:sz w:val="20"/>
              <w:szCs w:val="20"/>
            </w:rPr>
          </w:pPr>
          <w:r w:rsidRPr="3453828B" w:rsidR="3453828B">
            <w:rPr>
              <w:rFonts w:ascii="Impact" w:hAnsi="Impact" w:eastAsia="Impact" w:cs="Impact"/>
              <w:b w:val="0"/>
              <w:bCs w:val="0"/>
              <w:i w:val="0"/>
              <w:iCs w:val="0"/>
              <w:caps w:val="0"/>
              <w:smallCaps w:val="0"/>
              <w:color w:val="538135"/>
              <w:sz w:val="20"/>
              <w:szCs w:val="20"/>
              <w:lang w:val="en-AU"/>
            </w:rPr>
            <w:t>PRESIDENT</w:t>
          </w:r>
        </w:p>
        <w:p w:rsidR="3453828B" w:rsidP="3453828B" w:rsidRDefault="3453828B" w14:paraId="1D8CCEF3" w14:textId="0398A92A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left="-115"/>
            <w:jc w:val="left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0"/>
              <w:szCs w:val="20"/>
            </w:rPr>
          </w:pPr>
          <w:r w:rsidRPr="3453828B" w:rsidR="3453828B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0"/>
              <w:szCs w:val="20"/>
              <w:lang w:val="en-AU"/>
            </w:rPr>
            <w:t>Beccy Dawber</w:t>
          </w:r>
        </w:p>
        <w:p w:rsidR="3453828B" w:rsidP="3453828B" w:rsidRDefault="3453828B" w14:paraId="42D42F9F" w14:textId="62ABDB91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left="-115"/>
            <w:jc w:val="left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0"/>
              <w:szCs w:val="20"/>
            </w:rPr>
          </w:pPr>
          <w:r w:rsidRPr="3453828B" w:rsidR="3453828B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0"/>
              <w:szCs w:val="20"/>
              <w:lang w:val="en-AU"/>
            </w:rPr>
            <w:t>0401 306 209</w:t>
          </w:r>
        </w:p>
        <w:p w:rsidR="3453828B" w:rsidP="3453828B" w:rsidRDefault="3453828B" w14:paraId="6B0F34B2" w14:textId="38DDC78F">
          <w:pPr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left="-115"/>
            <w:jc w:val="left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538135"/>
              <w:sz w:val="20"/>
              <w:szCs w:val="20"/>
            </w:rPr>
          </w:pPr>
          <w:hyperlink r:id="R514e78b51d84432b">
            <w:r w:rsidRPr="3453828B" w:rsidR="3453828B">
              <w:rPr>
                <w:rStyle w:val="Hyperlink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sz w:val="20"/>
                <w:szCs w:val="20"/>
                <w:lang w:val="en-AU"/>
              </w:rPr>
              <w:t>president@bayswaterjfc.com.au</w:t>
            </w:r>
          </w:hyperlink>
        </w:p>
      </w:tc>
      <w:tc>
        <w:tcPr>
          <w:tcW w:w="3030" w:type="dxa"/>
          <w:tcMar/>
        </w:tcPr>
        <w:p w:rsidR="3453828B" w:rsidP="3453828B" w:rsidRDefault="3453828B" w14:paraId="05F6C78E" w14:textId="6D5EAF53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before="240" w:beforeAutospacing="off" w:after="0" w:line="240" w:lineRule="auto"/>
            <w:jc w:val="left"/>
            <w:rPr>
              <w:rFonts w:ascii="Impact" w:hAnsi="Impact" w:eastAsia="Impact" w:cs="Impact"/>
              <w:b w:val="0"/>
              <w:bCs w:val="0"/>
              <w:i w:val="0"/>
              <w:iCs w:val="0"/>
              <w:caps w:val="0"/>
              <w:smallCaps w:val="0"/>
              <w:color w:val="538135"/>
              <w:sz w:val="20"/>
              <w:szCs w:val="20"/>
            </w:rPr>
          </w:pPr>
          <w:r w:rsidRPr="3453828B" w:rsidR="3453828B">
            <w:rPr>
              <w:rFonts w:ascii="Impact" w:hAnsi="Impact" w:eastAsia="Impact" w:cs="Impact"/>
              <w:b w:val="0"/>
              <w:bCs w:val="0"/>
              <w:i w:val="0"/>
              <w:iCs w:val="0"/>
              <w:caps w:val="0"/>
              <w:smallCaps w:val="0"/>
              <w:color w:val="538135"/>
              <w:sz w:val="20"/>
              <w:szCs w:val="20"/>
              <w:lang w:val="en-AU"/>
            </w:rPr>
            <w:t>SECRETARY</w:t>
          </w:r>
        </w:p>
        <w:p w:rsidR="3453828B" w:rsidP="3453828B" w:rsidRDefault="3453828B" w14:paraId="582FC5B8" w14:textId="07AC12A7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jc w:val="left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0"/>
              <w:szCs w:val="20"/>
            </w:rPr>
          </w:pPr>
          <w:r w:rsidRPr="3453828B" w:rsidR="3453828B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0"/>
              <w:szCs w:val="20"/>
              <w:lang w:val="en-AU"/>
            </w:rPr>
            <w:t>Wendy Gielen</w:t>
          </w:r>
        </w:p>
        <w:p w:rsidR="3453828B" w:rsidP="3453828B" w:rsidRDefault="3453828B" w14:paraId="34F55A08" w14:textId="022A2B3A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jc w:val="left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0"/>
              <w:szCs w:val="20"/>
            </w:rPr>
          </w:pPr>
          <w:r w:rsidRPr="3453828B" w:rsidR="3453828B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0"/>
              <w:szCs w:val="20"/>
              <w:lang w:val="en-AU"/>
            </w:rPr>
            <w:t>0414 747 608</w:t>
          </w:r>
        </w:p>
        <w:p w:rsidR="3453828B" w:rsidP="3453828B" w:rsidRDefault="3453828B" w14:paraId="62E5BE09" w14:textId="5A77B34C">
          <w:pPr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jc w:val="left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0"/>
              <w:szCs w:val="20"/>
            </w:rPr>
          </w:pPr>
          <w:hyperlink r:id="R6e9e16caf7c84c1d">
            <w:r w:rsidRPr="3453828B" w:rsidR="3453828B">
              <w:rPr>
                <w:rStyle w:val="Hyperlink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sz w:val="20"/>
                <w:szCs w:val="20"/>
                <w:lang w:val="en-AU"/>
              </w:rPr>
              <w:t>secretary@bayswaterjfc.com.au</w:t>
            </w:r>
          </w:hyperlink>
        </w:p>
      </w:tc>
      <w:tc>
        <w:tcPr>
          <w:tcW w:w="2970" w:type="dxa"/>
          <w:tcMar/>
        </w:tcPr>
        <w:p w:rsidR="3453828B" w:rsidP="3453828B" w:rsidRDefault="3453828B" w14:paraId="48A44F1A" w14:textId="55667C35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before="240" w:beforeAutospacing="off" w:after="0" w:line="240" w:lineRule="auto"/>
            <w:ind w:right="-115"/>
            <w:jc w:val="left"/>
            <w:rPr>
              <w:rFonts w:ascii="Impact" w:hAnsi="Impact" w:eastAsia="Impact" w:cs="Impact"/>
              <w:b w:val="0"/>
              <w:bCs w:val="0"/>
              <w:i w:val="0"/>
              <w:iCs w:val="0"/>
              <w:caps w:val="0"/>
              <w:smallCaps w:val="0"/>
              <w:color w:val="538135"/>
              <w:sz w:val="20"/>
              <w:szCs w:val="20"/>
            </w:rPr>
          </w:pPr>
          <w:r w:rsidRPr="3453828B" w:rsidR="3453828B">
            <w:rPr>
              <w:rFonts w:ascii="Impact" w:hAnsi="Impact" w:eastAsia="Impact" w:cs="Impact"/>
              <w:b w:val="0"/>
              <w:bCs w:val="0"/>
              <w:i w:val="0"/>
              <w:iCs w:val="0"/>
              <w:caps w:val="0"/>
              <w:smallCaps w:val="0"/>
              <w:color w:val="538135"/>
              <w:sz w:val="20"/>
              <w:szCs w:val="20"/>
              <w:lang w:val="en-AU"/>
            </w:rPr>
            <w:t>TREASURER</w:t>
          </w:r>
        </w:p>
        <w:p w:rsidR="3453828B" w:rsidP="3453828B" w:rsidRDefault="3453828B" w14:paraId="5BA1E536" w14:textId="4830A1BE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right="-115"/>
            <w:jc w:val="left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0"/>
              <w:szCs w:val="20"/>
            </w:rPr>
          </w:pPr>
          <w:r w:rsidRPr="3453828B" w:rsidR="3453828B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0"/>
              <w:szCs w:val="20"/>
              <w:lang w:val="en-AU"/>
            </w:rPr>
            <w:t>Nicky Maxwell</w:t>
          </w:r>
        </w:p>
        <w:p w:rsidR="3453828B" w:rsidP="3453828B" w:rsidRDefault="3453828B" w14:paraId="212B301E" w14:textId="6BF68D1E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right="-115"/>
            <w:jc w:val="left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0"/>
              <w:szCs w:val="20"/>
            </w:rPr>
          </w:pPr>
          <w:r w:rsidRPr="3453828B" w:rsidR="3453828B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0"/>
              <w:szCs w:val="20"/>
              <w:lang w:val="en-AU"/>
            </w:rPr>
            <w:t>0421 995 434</w:t>
          </w:r>
        </w:p>
        <w:p w:rsidR="3453828B" w:rsidP="3453828B" w:rsidRDefault="3453828B" w14:paraId="548E62C1" w14:textId="566ED0DD">
          <w:pPr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right="-115"/>
            <w:jc w:val="left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538135"/>
              <w:sz w:val="20"/>
              <w:szCs w:val="20"/>
            </w:rPr>
          </w:pPr>
          <w:hyperlink r:id="Ra637bd6fd89e4099">
            <w:r w:rsidRPr="3453828B" w:rsidR="3453828B">
              <w:rPr>
                <w:rStyle w:val="Hyperlink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sz w:val="20"/>
                <w:szCs w:val="20"/>
                <w:lang w:val="en-AU"/>
              </w:rPr>
              <w:t>treasurer@bayswaterjfc.com.au</w:t>
            </w:r>
          </w:hyperlink>
        </w:p>
      </w:tc>
    </w:tr>
  </w:tbl>
  <w:p w:rsidR="3453828B" w:rsidP="3453828B" w:rsidRDefault="3453828B" w14:paraId="000F156F" w14:textId="194FA2FE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08EA" w:rsidRDefault="00AB08EA" w14:paraId="1E9413EE" w14:textId="77777777">
      <w:r>
        <w:separator/>
      </w:r>
    </w:p>
  </w:footnote>
  <w:footnote w:type="continuationSeparator" w:id="0">
    <w:p w:rsidR="00AB08EA" w:rsidRDefault="00AB08EA" w14:paraId="2ED6EEF3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9120" w:type="dxa"/>
      <w:tblLayout w:type="fixed"/>
      <w:tblLook w:val="06A0" w:firstRow="1" w:lastRow="0" w:firstColumn="1" w:lastColumn="0" w:noHBand="1" w:noVBand="1"/>
    </w:tblPr>
    <w:tblGrid>
      <w:gridCol w:w="1770"/>
      <w:gridCol w:w="4200"/>
      <w:gridCol w:w="3150"/>
    </w:tblGrid>
    <w:tr w:rsidR="3453828B" w:rsidTr="26A2C923" w14:paraId="24CF461A">
      <w:tc>
        <w:tcPr>
          <w:tcW w:w="1770" w:type="dxa"/>
          <w:tcMar/>
        </w:tcPr>
        <w:p w:rsidR="3453828B" w:rsidP="3453828B" w:rsidRDefault="3453828B" w14:paraId="1E78DE41" w14:textId="2C9EED4F">
          <w:pPr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left="-115"/>
            <w:jc w:val="left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2"/>
              <w:szCs w:val="22"/>
            </w:rPr>
          </w:pPr>
          <w:r w:rsidR="3453828B">
            <w:drawing>
              <wp:inline wp14:editId="07683311" wp14:anchorId="45068C42">
                <wp:extent cx="990600" cy="990600"/>
                <wp:effectExtent l="0" t="0" r="0" b="0"/>
                <wp:docPr id="281219358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4f50b479e00b4cc8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dxa"/>
          <w:tcMar/>
        </w:tcPr>
        <w:p w:rsidR="3453828B" w:rsidP="26A2C923" w:rsidRDefault="3453828B" w14:paraId="6B504114" w14:textId="4CEDC9FA">
          <w:pPr>
            <w:bidi w:val="0"/>
            <w:spacing w:line="240" w:lineRule="auto"/>
            <w:jc w:val="left"/>
            <w:rPr>
              <w:rFonts w:ascii="Impact" w:hAnsi="Impact" w:eastAsia="Impact" w:cs="Impact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40"/>
              <w:szCs w:val="40"/>
            </w:rPr>
          </w:pPr>
          <w:r w:rsidRPr="26A2C923" w:rsidR="26A2C923">
            <w:rPr>
              <w:rFonts w:ascii="Impact" w:hAnsi="Impact" w:eastAsia="Impact" w:cs="Impact"/>
              <w:b w:val="0"/>
              <w:bCs w:val="0"/>
              <w:i w:val="0"/>
              <w:iCs w:val="0"/>
              <w:caps w:val="0"/>
              <w:smallCaps w:val="0"/>
              <w:color w:val="538135"/>
              <w:sz w:val="48"/>
              <w:szCs w:val="48"/>
              <w:lang w:val="en-AU"/>
            </w:rPr>
            <w:t>BAYSWATER</w:t>
          </w:r>
          <w:r w:rsidRPr="26A2C923" w:rsidR="26A2C923">
            <w:rPr>
              <w:rFonts w:ascii="Impact" w:hAnsi="Impact" w:eastAsia="Impact" w:cs="Impact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48"/>
              <w:szCs w:val="48"/>
              <w:lang w:val="en-AU"/>
            </w:rPr>
            <w:t xml:space="preserve"> </w:t>
          </w:r>
          <w:r>
            <w:br/>
          </w:r>
          <w:r w:rsidRPr="26A2C923" w:rsidR="26A2C923">
            <w:rPr>
              <w:rFonts w:ascii="Impact" w:hAnsi="Impact" w:eastAsia="Impact" w:cs="Impact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40"/>
              <w:szCs w:val="40"/>
              <w:lang w:val="en-AU"/>
            </w:rPr>
            <w:t>Junior Football Club Inc.</w:t>
          </w:r>
        </w:p>
      </w:tc>
      <w:tc>
        <w:tcPr>
          <w:tcW w:w="3150" w:type="dxa"/>
          <w:tcMar/>
        </w:tcPr>
        <w:p w:rsidR="3453828B" w:rsidP="3453828B" w:rsidRDefault="3453828B" w14:paraId="14A29E4E" w14:textId="34F2C429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right="-115"/>
            <w:jc w:val="left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538135"/>
              <w:sz w:val="22"/>
              <w:szCs w:val="22"/>
            </w:rPr>
          </w:pPr>
          <w:r w:rsidRPr="3453828B" w:rsidR="3453828B">
            <w:rPr>
              <w:rFonts w:ascii="Calibri" w:hAnsi="Calibri" w:eastAsia="Calibri" w:cs="Calibri"/>
              <w:b w:val="1"/>
              <w:bCs w:val="1"/>
              <w:i w:val="0"/>
              <w:iCs w:val="0"/>
              <w:caps w:val="0"/>
              <w:smallCaps w:val="0"/>
              <w:color w:val="538135"/>
              <w:sz w:val="22"/>
              <w:szCs w:val="22"/>
              <w:lang w:val="en-AU"/>
            </w:rPr>
            <w:t>Postal Address</w:t>
          </w:r>
        </w:p>
        <w:p w:rsidR="3453828B" w:rsidP="3453828B" w:rsidRDefault="3453828B" w14:paraId="03B602A6" w14:textId="24FD676D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right="-115"/>
            <w:jc w:val="left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2"/>
              <w:szCs w:val="22"/>
            </w:rPr>
          </w:pPr>
          <w:r w:rsidRPr="3453828B" w:rsidR="3453828B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2"/>
              <w:szCs w:val="22"/>
              <w:lang w:val="en-AU"/>
            </w:rPr>
            <w:t>PO Box 377, Bayswater VIC 3153</w:t>
          </w:r>
        </w:p>
        <w:p w:rsidR="3453828B" w:rsidP="3453828B" w:rsidRDefault="3453828B" w14:paraId="408F148F" w14:textId="7105E409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right="-115"/>
            <w:jc w:val="left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538135"/>
              <w:sz w:val="22"/>
              <w:szCs w:val="22"/>
            </w:rPr>
          </w:pPr>
          <w:r w:rsidRPr="3453828B" w:rsidR="3453828B">
            <w:rPr>
              <w:rFonts w:ascii="Calibri" w:hAnsi="Calibri" w:eastAsia="Calibri" w:cs="Calibri"/>
              <w:b w:val="1"/>
              <w:bCs w:val="1"/>
              <w:i w:val="0"/>
              <w:iCs w:val="0"/>
              <w:caps w:val="0"/>
              <w:smallCaps w:val="0"/>
              <w:color w:val="538135"/>
              <w:sz w:val="22"/>
              <w:szCs w:val="22"/>
              <w:lang w:val="en-AU"/>
            </w:rPr>
            <w:t>Website</w:t>
          </w:r>
        </w:p>
        <w:p w:rsidR="3453828B" w:rsidP="3453828B" w:rsidRDefault="3453828B" w14:paraId="026875AD" w14:textId="358AE92F">
          <w:pPr>
            <w:tabs>
              <w:tab w:val="center" w:leader="none" w:pos="4680"/>
              <w:tab w:val="right" w:leader="none" w:pos="9360"/>
            </w:tabs>
            <w:bidi w:val="0"/>
            <w:spacing w:before="0" w:beforeAutospacing="off" w:after="0" w:afterAutospacing="off" w:line="240" w:lineRule="auto"/>
            <w:ind w:left="0" w:right="-115"/>
            <w:jc w:val="left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2"/>
              <w:szCs w:val="22"/>
            </w:rPr>
          </w:pPr>
          <w:hyperlink r:id="R03caff1bdb1542d8">
            <w:r w:rsidRPr="3453828B" w:rsidR="3453828B">
              <w:rPr>
                <w:rStyle w:val="Hyperlink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sz w:val="22"/>
                <w:szCs w:val="22"/>
                <w:lang w:val="en-AU"/>
              </w:rPr>
              <w:t>www.bayswaterjfc.com.au</w:t>
            </w:r>
          </w:hyperlink>
        </w:p>
        <w:p w:rsidR="3453828B" w:rsidP="3453828B" w:rsidRDefault="3453828B" w14:paraId="0C0765DF" w14:textId="037815C7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before="0" w:beforeAutospacing="off" w:after="0" w:afterAutospacing="off" w:line="240" w:lineRule="auto"/>
            <w:ind w:right="-115"/>
            <w:jc w:val="left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538135"/>
              <w:sz w:val="22"/>
              <w:szCs w:val="22"/>
            </w:rPr>
          </w:pPr>
          <w:r w:rsidRPr="3453828B" w:rsidR="3453828B">
            <w:rPr>
              <w:rFonts w:ascii="Calibri" w:hAnsi="Calibri" w:eastAsia="Calibri" w:cs="Calibri"/>
              <w:b w:val="1"/>
              <w:bCs w:val="1"/>
              <w:i w:val="0"/>
              <w:iCs w:val="0"/>
              <w:caps w:val="0"/>
              <w:smallCaps w:val="0"/>
              <w:color w:val="538135"/>
              <w:sz w:val="22"/>
              <w:szCs w:val="22"/>
              <w:lang w:val="en-AU"/>
            </w:rPr>
            <w:t>ABN</w:t>
          </w:r>
        </w:p>
        <w:p w:rsidR="3453828B" w:rsidP="3453828B" w:rsidRDefault="3453828B" w14:paraId="48F48CAD" w14:textId="3A9804B2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before="0" w:beforeAutospacing="off" w:after="0" w:afterAutospacing="off" w:line="240" w:lineRule="auto"/>
            <w:ind w:left="0" w:right="-115"/>
            <w:jc w:val="left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2"/>
              <w:szCs w:val="22"/>
            </w:rPr>
          </w:pPr>
          <w:r w:rsidRPr="3453828B" w:rsidR="3453828B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2"/>
              <w:szCs w:val="22"/>
              <w:lang w:val="en-AU"/>
            </w:rPr>
            <w:t>69 731 210 242</w:t>
          </w:r>
        </w:p>
      </w:tc>
    </w:tr>
  </w:tbl>
  <w:p w:rsidR="3453828B" w:rsidP="3453828B" w:rsidRDefault="3453828B" w14:paraId="35A2AE17" w14:textId="31D85C41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F97"/>
    <w:multiLevelType w:val="hybridMultilevel"/>
    <w:tmpl w:val="E5F8F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2039504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ED"/>
    <w:rsid w:val="00037258"/>
    <w:rsid w:val="000937FC"/>
    <w:rsid w:val="000A1127"/>
    <w:rsid w:val="000A41C6"/>
    <w:rsid w:val="000C2526"/>
    <w:rsid w:val="00102AD0"/>
    <w:rsid w:val="00121CD3"/>
    <w:rsid w:val="00163C82"/>
    <w:rsid w:val="00170153"/>
    <w:rsid w:val="00196D82"/>
    <w:rsid w:val="001B5C6B"/>
    <w:rsid w:val="001B7ADF"/>
    <w:rsid w:val="001E3F49"/>
    <w:rsid w:val="00210661"/>
    <w:rsid w:val="002372F2"/>
    <w:rsid w:val="00271006"/>
    <w:rsid w:val="00274E7B"/>
    <w:rsid w:val="0027704E"/>
    <w:rsid w:val="002C646A"/>
    <w:rsid w:val="002D229E"/>
    <w:rsid w:val="002D4671"/>
    <w:rsid w:val="002E7798"/>
    <w:rsid w:val="002F513B"/>
    <w:rsid w:val="00313E2C"/>
    <w:rsid w:val="00314B3E"/>
    <w:rsid w:val="00314B6D"/>
    <w:rsid w:val="00316862"/>
    <w:rsid w:val="00324C6B"/>
    <w:rsid w:val="003266A1"/>
    <w:rsid w:val="00332452"/>
    <w:rsid w:val="00343E94"/>
    <w:rsid w:val="00361459"/>
    <w:rsid w:val="00375F83"/>
    <w:rsid w:val="003C6B26"/>
    <w:rsid w:val="003D182F"/>
    <w:rsid w:val="00412ACD"/>
    <w:rsid w:val="00430662"/>
    <w:rsid w:val="00464FA6"/>
    <w:rsid w:val="00495CD2"/>
    <w:rsid w:val="004D4168"/>
    <w:rsid w:val="004D5FED"/>
    <w:rsid w:val="004F567D"/>
    <w:rsid w:val="00506957"/>
    <w:rsid w:val="00506E31"/>
    <w:rsid w:val="00510014"/>
    <w:rsid w:val="005105F2"/>
    <w:rsid w:val="00521C65"/>
    <w:rsid w:val="0052477D"/>
    <w:rsid w:val="00531282"/>
    <w:rsid w:val="005333C4"/>
    <w:rsid w:val="00554A3B"/>
    <w:rsid w:val="005A3242"/>
    <w:rsid w:val="005B4822"/>
    <w:rsid w:val="005C7BC9"/>
    <w:rsid w:val="005E756C"/>
    <w:rsid w:val="0061384A"/>
    <w:rsid w:val="00630E65"/>
    <w:rsid w:val="00664D39"/>
    <w:rsid w:val="006B1A88"/>
    <w:rsid w:val="006C0418"/>
    <w:rsid w:val="006C0BE9"/>
    <w:rsid w:val="006C4EDD"/>
    <w:rsid w:val="0077588D"/>
    <w:rsid w:val="007A0567"/>
    <w:rsid w:val="007A4ACD"/>
    <w:rsid w:val="007B0AFB"/>
    <w:rsid w:val="007C46B9"/>
    <w:rsid w:val="007C50FC"/>
    <w:rsid w:val="007D18F1"/>
    <w:rsid w:val="007E3F99"/>
    <w:rsid w:val="007F1198"/>
    <w:rsid w:val="007F2CE2"/>
    <w:rsid w:val="0080007D"/>
    <w:rsid w:val="008233BF"/>
    <w:rsid w:val="008336D3"/>
    <w:rsid w:val="00866642"/>
    <w:rsid w:val="00896E8A"/>
    <w:rsid w:val="008E546C"/>
    <w:rsid w:val="008E6DE0"/>
    <w:rsid w:val="008F484B"/>
    <w:rsid w:val="008F7B12"/>
    <w:rsid w:val="009870D2"/>
    <w:rsid w:val="00A018A1"/>
    <w:rsid w:val="00A04CFF"/>
    <w:rsid w:val="00A93823"/>
    <w:rsid w:val="00AA1AEC"/>
    <w:rsid w:val="00AA658F"/>
    <w:rsid w:val="00AB08EA"/>
    <w:rsid w:val="00AD0905"/>
    <w:rsid w:val="00B14E65"/>
    <w:rsid w:val="00B755C2"/>
    <w:rsid w:val="00B84FC4"/>
    <w:rsid w:val="00B9792D"/>
    <w:rsid w:val="00BB6F1B"/>
    <w:rsid w:val="00BC1FB6"/>
    <w:rsid w:val="00BD02BE"/>
    <w:rsid w:val="00C06383"/>
    <w:rsid w:val="00C540E6"/>
    <w:rsid w:val="00C55D0A"/>
    <w:rsid w:val="00CC395D"/>
    <w:rsid w:val="00CF622C"/>
    <w:rsid w:val="00D10A0C"/>
    <w:rsid w:val="00D1741B"/>
    <w:rsid w:val="00D37F2D"/>
    <w:rsid w:val="00D45104"/>
    <w:rsid w:val="00D53DD9"/>
    <w:rsid w:val="00D6691A"/>
    <w:rsid w:val="00D87F6C"/>
    <w:rsid w:val="00DD1184"/>
    <w:rsid w:val="00E34BA4"/>
    <w:rsid w:val="00E908BE"/>
    <w:rsid w:val="00E96196"/>
    <w:rsid w:val="00EC6397"/>
    <w:rsid w:val="00ED2B0F"/>
    <w:rsid w:val="00EF69CC"/>
    <w:rsid w:val="00F63791"/>
    <w:rsid w:val="00FB419D"/>
    <w:rsid w:val="00FD2670"/>
    <w:rsid w:val="00FE54DA"/>
    <w:rsid w:val="00FF696E"/>
    <w:rsid w:val="0440D86F"/>
    <w:rsid w:val="08FB2135"/>
    <w:rsid w:val="0FF3E9BC"/>
    <w:rsid w:val="152EA8AA"/>
    <w:rsid w:val="1BD72421"/>
    <w:rsid w:val="1D209232"/>
    <w:rsid w:val="22C014CB"/>
    <w:rsid w:val="2303DCCA"/>
    <w:rsid w:val="26A2C923"/>
    <w:rsid w:val="2C8EA88E"/>
    <w:rsid w:val="33B0D32B"/>
    <w:rsid w:val="3453828B"/>
    <w:rsid w:val="39343F42"/>
    <w:rsid w:val="43ADCE98"/>
    <w:rsid w:val="4A22BB2F"/>
    <w:rsid w:val="4E8E32D5"/>
    <w:rsid w:val="4EA27608"/>
    <w:rsid w:val="4FE1560D"/>
    <w:rsid w:val="531BE4F4"/>
    <w:rsid w:val="567B5934"/>
    <w:rsid w:val="5F4F6C69"/>
    <w:rsid w:val="7C3C8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C5DB1"/>
  <w15:docId w15:val="{DE95F307-8803-4391-83C2-01258B2D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4B6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14B6D"/>
    <w:pPr>
      <w:keepNext/>
      <w:outlineLvl w:val="0"/>
    </w:pPr>
    <w:rPr>
      <w:rFonts w:ascii="Arial" w:hAnsi="Arial" w:cs="Arial"/>
      <w:b/>
      <w:bCs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semiHidden/>
    <w:rsid w:val="00314B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14B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4B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314B6D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121CD3"/>
    <w:rPr>
      <w:rFonts w:ascii="Calibri" w:hAnsi="Calibri"/>
      <w:sz w:val="22"/>
      <w:szCs w:val="22"/>
      <w:lang w:val="en-US" w:eastAsia="en-US"/>
    </w:rPr>
  </w:style>
  <w:style w:type="character" w:styleId="NoSpacingChar" w:customStyle="1">
    <w:name w:val="No Spacing Char"/>
    <w:basedOn w:val="DefaultParagraphFont"/>
    <w:link w:val="NoSpacing"/>
    <w:uiPriority w:val="1"/>
    <w:rsid w:val="00121CD3"/>
    <w:rPr>
      <w:rFonts w:ascii="Calibri" w:hAnsi="Calibri"/>
      <w:sz w:val="22"/>
      <w:szCs w:val="22"/>
      <w:lang w:val="en-US" w:eastAsia="en-US" w:bidi="ar-SA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5E756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7704E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eader" Target="header.xml" Id="R2ad9be306f89406b" /><Relationship Type="http://schemas.openxmlformats.org/officeDocument/2006/relationships/footer" Target="footer.xml" Id="R91fb387c6af84db4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hyperlink" Target="mailto:president@bayswaterjfc.com.au" TargetMode="External" Id="R514e78b51d84432b" /><Relationship Type="http://schemas.openxmlformats.org/officeDocument/2006/relationships/hyperlink" Target="mailto:secretary@bayswaterjfc.com.au" TargetMode="External" Id="R6e9e16caf7c84c1d" /><Relationship Type="http://schemas.openxmlformats.org/officeDocument/2006/relationships/hyperlink" Target="mailto:treasurer@bayswaterjfc.com.au" TargetMode="External" Id="Ra637bd6fd89e4099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png" Id="R4f50b479e00b4cc8" /><Relationship Type="http://schemas.openxmlformats.org/officeDocument/2006/relationships/hyperlink" Target="http://www.bayswaterjfc.com.au/" TargetMode="External" Id="R03caff1bdb1542d8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yn\Documents\BJFC%20President%202014\BJF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E4ACA-8257-45BF-B510-00FD2214B21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BJFC Letterhead</ap:Template>
  <ap:Application>Microsoft Word for the web</ap:Application>
  <ap:DocSecurity>0</ap:DocSecurity>
  <ap:ScaleCrop>false</ap:ScaleCrop>
  <ap:Company>EvolveIT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sharyn</dc:creator>
  <lastModifiedBy>Lara Robertson - Bayswater JFC Webmaster</lastModifiedBy>
  <revision>6</revision>
  <lastPrinted>2018-07-31T13:16:00.0000000Z</lastPrinted>
  <dcterms:created xsi:type="dcterms:W3CDTF">2022-07-14T10:45:00.0000000Z</dcterms:created>
  <dcterms:modified xsi:type="dcterms:W3CDTF">2022-07-25T05:08:01.7759187Z</dcterms:modified>
</coreProperties>
</file>